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C7B8" w14:textId="77777777" w:rsidR="004B7065" w:rsidRPr="00035340" w:rsidRDefault="004B7065" w:rsidP="005A6D16">
      <w:pPr>
        <w:tabs>
          <w:tab w:val="left" w:pos="142"/>
          <w:tab w:val="left" w:pos="5954"/>
          <w:tab w:val="left" w:pos="7655"/>
        </w:tabs>
        <w:ind w:right="-1"/>
        <w:jc w:val="both"/>
        <w:rPr>
          <w:rFonts w:ascii="Calibri" w:hAnsi="Calibri" w:cs="Calibri"/>
          <w:b/>
          <w:color w:val="5B9BD5" w:themeColor="accent5"/>
          <w:sz w:val="28"/>
          <w:szCs w:val="28"/>
          <w:u w:val="single"/>
        </w:rPr>
      </w:pPr>
      <w:r w:rsidRPr="00035340">
        <w:rPr>
          <w:rFonts w:ascii="Calibri" w:hAnsi="Calibri" w:cs="Calibri"/>
          <w:b/>
          <w:color w:val="5B9BD5" w:themeColor="accent5"/>
          <w:sz w:val="28"/>
          <w:szCs w:val="28"/>
          <w:u w:val="single"/>
        </w:rPr>
        <w:t>Informationspflicht Datenschutz</w:t>
      </w:r>
    </w:p>
    <w:p w14:paraId="30C1C524" w14:textId="6BFC9ECB" w:rsidR="004B7065" w:rsidRPr="00503D0D"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Theme="minorHAnsi" w:hAnsiTheme="minorHAnsi" w:cstheme="minorHAnsi"/>
        </w:rPr>
      </w:pPr>
    </w:p>
    <w:p w14:paraId="0FFD598B" w14:textId="77777777" w:rsidR="00035340" w:rsidRPr="00503D0D" w:rsidRDefault="00035340" w:rsidP="005A6D16">
      <w:pPr>
        <w:overflowPunct w:val="0"/>
        <w:autoSpaceDE w:val="0"/>
        <w:autoSpaceDN w:val="0"/>
        <w:adjustRightInd w:val="0"/>
        <w:ind w:right="-1"/>
        <w:jc w:val="both"/>
        <w:rPr>
          <w:rFonts w:asciiTheme="minorHAnsi" w:hAnsiTheme="minorHAnsi" w:cstheme="minorHAnsi"/>
          <w:b/>
          <w:bCs/>
          <w:sz w:val="20"/>
          <w:u w:val="single"/>
        </w:rPr>
      </w:pPr>
      <w:r w:rsidRPr="00503D0D">
        <w:rPr>
          <w:rFonts w:asciiTheme="minorHAnsi" w:hAnsiTheme="minorHAnsi" w:cstheme="minorHAnsi"/>
          <w:b/>
          <w:bCs/>
          <w:sz w:val="20"/>
          <w:u w:val="single"/>
        </w:rPr>
        <w:t xml:space="preserve">Angaben zum Kind: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3677"/>
      </w:tblGrid>
      <w:tr w:rsidR="00035340" w:rsidRPr="00503D0D" w14:paraId="580CC018" w14:textId="77777777" w:rsidTr="0019413E">
        <w:tc>
          <w:tcPr>
            <w:tcW w:w="3969" w:type="dxa"/>
            <w:tcBorders>
              <w:bottom w:val="single" w:sz="4" w:space="0" w:color="auto"/>
              <w:right w:val="nil"/>
            </w:tcBorders>
          </w:tcPr>
          <w:p w14:paraId="0560D6E8" w14:textId="77777777" w:rsidR="00035340" w:rsidRPr="00503D0D" w:rsidRDefault="00035340" w:rsidP="005A6D16">
            <w:pPr>
              <w:ind w:right="-1"/>
              <w:jc w:val="both"/>
              <w:rPr>
                <w:rFonts w:asciiTheme="minorHAnsi" w:hAnsiTheme="minorHAnsi" w:cstheme="minorHAnsi"/>
                <w:sz w:val="20"/>
              </w:rPr>
            </w:pPr>
            <w:bookmarkStart w:id="0" w:name="_Hlk130557508"/>
          </w:p>
          <w:p w14:paraId="6F21389A" w14:textId="77777777" w:rsidR="00035340" w:rsidRPr="00503D0D" w:rsidRDefault="00035340" w:rsidP="005A6D16">
            <w:pPr>
              <w:ind w:right="-1"/>
              <w:jc w:val="both"/>
              <w:rPr>
                <w:rFonts w:asciiTheme="minorHAnsi" w:hAnsiTheme="minorHAnsi" w:cstheme="minorHAnsi"/>
                <w:sz w:val="20"/>
              </w:rPr>
            </w:pPr>
            <w:r w:rsidRPr="00503D0D">
              <w:rPr>
                <w:rFonts w:asciiTheme="minorHAnsi" w:hAnsiTheme="minorHAnsi" w:cstheme="minorHAnsi"/>
                <w:sz w:val="20"/>
              </w:rPr>
              <w:fldChar w:fldCharType="begin">
                <w:ffData>
                  <w:name w:val="Text6"/>
                  <w:enabled/>
                  <w:calcOnExit w:val="0"/>
                  <w:textInput/>
                </w:ffData>
              </w:fldChar>
            </w:r>
            <w:bookmarkStart w:id="1" w:name="Text6"/>
            <w:r w:rsidRPr="00503D0D">
              <w:rPr>
                <w:rFonts w:asciiTheme="minorHAnsi" w:hAnsiTheme="minorHAnsi" w:cstheme="minorHAnsi"/>
                <w:sz w:val="20"/>
              </w:rPr>
              <w:instrText xml:space="preserve"> FORMTEXT </w:instrText>
            </w:r>
            <w:r w:rsidRPr="00503D0D">
              <w:rPr>
                <w:rFonts w:asciiTheme="minorHAnsi" w:hAnsiTheme="minorHAnsi" w:cstheme="minorHAnsi"/>
                <w:sz w:val="20"/>
              </w:rPr>
            </w:r>
            <w:r w:rsidRPr="00503D0D">
              <w:rPr>
                <w:rFonts w:asciiTheme="minorHAnsi" w:hAnsiTheme="minorHAnsi" w:cstheme="minorHAnsi"/>
                <w:sz w:val="20"/>
              </w:rPr>
              <w:fldChar w:fldCharType="separate"/>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sz w:val="20"/>
              </w:rPr>
              <w:fldChar w:fldCharType="end"/>
            </w:r>
            <w:bookmarkEnd w:id="1"/>
          </w:p>
        </w:tc>
        <w:tc>
          <w:tcPr>
            <w:tcW w:w="1134" w:type="dxa"/>
            <w:tcBorders>
              <w:top w:val="nil"/>
              <w:left w:val="nil"/>
              <w:bottom w:val="nil"/>
              <w:right w:val="nil"/>
            </w:tcBorders>
          </w:tcPr>
          <w:p w14:paraId="6885603B" w14:textId="77777777" w:rsidR="00035340" w:rsidRPr="00503D0D" w:rsidRDefault="00035340" w:rsidP="005A6D16">
            <w:pPr>
              <w:ind w:right="-1"/>
              <w:jc w:val="both"/>
              <w:rPr>
                <w:rFonts w:asciiTheme="minorHAnsi" w:hAnsiTheme="minorHAnsi" w:cstheme="minorHAnsi"/>
                <w:sz w:val="20"/>
              </w:rPr>
            </w:pPr>
          </w:p>
        </w:tc>
        <w:tc>
          <w:tcPr>
            <w:tcW w:w="3677" w:type="dxa"/>
            <w:tcBorders>
              <w:left w:val="nil"/>
              <w:bottom w:val="single" w:sz="4" w:space="0" w:color="auto"/>
            </w:tcBorders>
            <w:vAlign w:val="bottom"/>
          </w:tcPr>
          <w:p w14:paraId="5FC9B40A" w14:textId="77777777" w:rsidR="00035340" w:rsidRPr="00503D0D" w:rsidRDefault="00035340" w:rsidP="005A6D16">
            <w:pPr>
              <w:ind w:right="-1"/>
              <w:jc w:val="both"/>
              <w:rPr>
                <w:rFonts w:asciiTheme="minorHAnsi" w:hAnsiTheme="minorHAnsi" w:cstheme="minorHAnsi"/>
                <w:sz w:val="20"/>
              </w:rPr>
            </w:pPr>
            <w:r w:rsidRPr="00503D0D">
              <w:rPr>
                <w:rFonts w:asciiTheme="minorHAnsi" w:hAnsiTheme="minorHAnsi" w:cstheme="minorHAnsi"/>
                <w:sz w:val="20"/>
              </w:rPr>
              <w:fldChar w:fldCharType="begin">
                <w:ffData>
                  <w:name w:val="Text9"/>
                  <w:enabled/>
                  <w:calcOnExit w:val="0"/>
                  <w:textInput/>
                </w:ffData>
              </w:fldChar>
            </w:r>
            <w:bookmarkStart w:id="2" w:name="Text9"/>
            <w:r w:rsidRPr="00503D0D">
              <w:rPr>
                <w:rFonts w:asciiTheme="minorHAnsi" w:hAnsiTheme="minorHAnsi" w:cstheme="minorHAnsi"/>
                <w:sz w:val="20"/>
              </w:rPr>
              <w:instrText xml:space="preserve"> FORMTEXT </w:instrText>
            </w:r>
            <w:r w:rsidRPr="00503D0D">
              <w:rPr>
                <w:rFonts w:asciiTheme="minorHAnsi" w:hAnsiTheme="minorHAnsi" w:cstheme="minorHAnsi"/>
                <w:sz w:val="20"/>
              </w:rPr>
            </w:r>
            <w:r w:rsidRPr="00503D0D">
              <w:rPr>
                <w:rFonts w:asciiTheme="minorHAnsi" w:hAnsiTheme="minorHAnsi" w:cstheme="minorHAnsi"/>
                <w:sz w:val="20"/>
              </w:rPr>
              <w:fldChar w:fldCharType="separate"/>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noProof/>
                <w:sz w:val="20"/>
              </w:rPr>
              <w:t> </w:t>
            </w:r>
            <w:r w:rsidRPr="00503D0D">
              <w:rPr>
                <w:rFonts w:asciiTheme="minorHAnsi" w:hAnsiTheme="minorHAnsi" w:cstheme="minorHAnsi"/>
                <w:sz w:val="20"/>
              </w:rPr>
              <w:fldChar w:fldCharType="end"/>
            </w:r>
            <w:bookmarkEnd w:id="2"/>
          </w:p>
        </w:tc>
      </w:tr>
      <w:bookmarkEnd w:id="0"/>
      <w:tr w:rsidR="00035340" w:rsidRPr="00503D0D" w14:paraId="4E941F66" w14:textId="77777777" w:rsidTr="0019413E">
        <w:tc>
          <w:tcPr>
            <w:tcW w:w="3969" w:type="dxa"/>
            <w:tcBorders>
              <w:top w:val="single" w:sz="4" w:space="0" w:color="auto"/>
              <w:bottom w:val="nil"/>
              <w:right w:val="nil"/>
            </w:tcBorders>
          </w:tcPr>
          <w:p w14:paraId="7C323819" w14:textId="77777777" w:rsidR="00035340" w:rsidRPr="00503D0D" w:rsidRDefault="00035340" w:rsidP="005A6D16">
            <w:pPr>
              <w:ind w:right="-1"/>
              <w:jc w:val="both"/>
              <w:rPr>
                <w:rFonts w:asciiTheme="minorHAnsi" w:hAnsiTheme="minorHAnsi" w:cstheme="minorHAnsi"/>
                <w:sz w:val="20"/>
              </w:rPr>
            </w:pPr>
            <w:r w:rsidRPr="00503D0D">
              <w:rPr>
                <w:rFonts w:asciiTheme="minorHAnsi" w:hAnsiTheme="minorHAnsi" w:cstheme="minorHAnsi"/>
                <w:sz w:val="20"/>
              </w:rPr>
              <w:t>Name</w:t>
            </w:r>
          </w:p>
        </w:tc>
        <w:tc>
          <w:tcPr>
            <w:tcW w:w="1134" w:type="dxa"/>
            <w:tcBorders>
              <w:top w:val="nil"/>
              <w:left w:val="nil"/>
              <w:bottom w:val="nil"/>
              <w:right w:val="nil"/>
            </w:tcBorders>
          </w:tcPr>
          <w:p w14:paraId="2D9F200D" w14:textId="77777777" w:rsidR="00035340" w:rsidRPr="00503D0D" w:rsidRDefault="00035340" w:rsidP="005A6D16">
            <w:pPr>
              <w:ind w:right="-1"/>
              <w:jc w:val="both"/>
              <w:rPr>
                <w:rFonts w:asciiTheme="minorHAnsi" w:hAnsiTheme="minorHAnsi" w:cstheme="minorHAnsi"/>
                <w:sz w:val="20"/>
              </w:rPr>
            </w:pPr>
          </w:p>
        </w:tc>
        <w:tc>
          <w:tcPr>
            <w:tcW w:w="3677" w:type="dxa"/>
            <w:tcBorders>
              <w:top w:val="single" w:sz="4" w:space="0" w:color="auto"/>
              <w:left w:val="nil"/>
              <w:bottom w:val="nil"/>
            </w:tcBorders>
          </w:tcPr>
          <w:p w14:paraId="4C9D6E0F" w14:textId="77777777" w:rsidR="00035340" w:rsidRPr="00503D0D" w:rsidRDefault="00035340" w:rsidP="005A6D16">
            <w:pPr>
              <w:ind w:right="-1"/>
              <w:jc w:val="both"/>
              <w:rPr>
                <w:rFonts w:asciiTheme="minorHAnsi" w:hAnsiTheme="minorHAnsi" w:cstheme="minorHAnsi"/>
                <w:sz w:val="20"/>
              </w:rPr>
            </w:pPr>
            <w:r w:rsidRPr="00503D0D">
              <w:rPr>
                <w:rFonts w:asciiTheme="minorHAnsi" w:hAnsiTheme="minorHAnsi" w:cstheme="minorHAnsi"/>
                <w:sz w:val="20"/>
              </w:rPr>
              <w:t>Vorname</w:t>
            </w:r>
          </w:p>
        </w:tc>
      </w:tr>
    </w:tbl>
    <w:p w14:paraId="4D6B2071" w14:textId="77777777" w:rsidR="00503D0D" w:rsidRPr="00503D0D"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rPr>
      </w:pPr>
    </w:p>
    <w:p w14:paraId="136886B8" w14:textId="2E78705E" w:rsidR="004B7065" w:rsidRPr="00CB6037"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sidRPr="00CB6037">
        <w:rPr>
          <w:rFonts w:ascii="Calibri" w:hAnsi="Calibri" w:cs="Calibri"/>
          <w:szCs w:val="24"/>
        </w:rPr>
        <w:t>Ich</w:t>
      </w:r>
      <w:r w:rsidR="00035340">
        <w:rPr>
          <w:rFonts w:ascii="Calibri" w:hAnsi="Calibri" w:cs="Calibri"/>
          <w:szCs w:val="24"/>
        </w:rPr>
        <w:t xml:space="preserve">/wir willigen ein, </w:t>
      </w:r>
      <w:r w:rsidRPr="00CB6037">
        <w:rPr>
          <w:rFonts w:ascii="Calibri" w:hAnsi="Calibri" w:cs="Calibri"/>
          <w:szCs w:val="24"/>
        </w:rPr>
        <w:t xml:space="preserve">dass </w:t>
      </w:r>
      <w:r w:rsidR="00035340">
        <w:rPr>
          <w:rFonts w:ascii="Calibri" w:hAnsi="Calibri" w:cs="Calibri"/>
          <w:szCs w:val="24"/>
        </w:rPr>
        <w:t xml:space="preserve">meine/unsere gemachten Angaben und personenbezogenen Daten   </w:t>
      </w:r>
      <w:r w:rsidRPr="00CB6037">
        <w:rPr>
          <w:rFonts w:ascii="Calibri" w:hAnsi="Calibri" w:cs="Calibri"/>
          <w:szCs w:val="24"/>
        </w:rPr>
        <w:t xml:space="preserve"> wie z. B.: Name, Vorname des gesetzl. Vertreters, Name des/der Kinder, Geschlecht, Geburtsdatum, Bankdaten, Anschrift, Telefonnummern, weitere Kontaktpersonen, Allergien etc.</w:t>
      </w:r>
      <w:r w:rsidR="00035340" w:rsidRPr="00035340">
        <w:rPr>
          <w:rFonts w:ascii="Calibri" w:hAnsi="Calibri" w:cs="Calibri"/>
          <w:szCs w:val="24"/>
        </w:rPr>
        <w:t xml:space="preserve"> </w:t>
      </w:r>
      <w:r w:rsidR="00035340">
        <w:rPr>
          <w:rFonts w:ascii="Calibri" w:hAnsi="Calibri" w:cs="Calibri"/>
          <w:szCs w:val="24"/>
        </w:rPr>
        <w:t xml:space="preserve"> durch den</w:t>
      </w:r>
      <w:r w:rsidR="00035340" w:rsidRPr="00CB6037">
        <w:rPr>
          <w:rFonts w:ascii="Calibri" w:hAnsi="Calibri" w:cs="Calibri"/>
          <w:szCs w:val="24"/>
        </w:rPr>
        <w:t xml:space="preserve"> Schulverband Ratzeburg, Fachbereich </w:t>
      </w:r>
      <w:r w:rsidR="00035340">
        <w:rPr>
          <w:rFonts w:ascii="Calibri" w:hAnsi="Calibri" w:cs="Calibri"/>
          <w:szCs w:val="24"/>
        </w:rPr>
        <w:t>Schulen, Sport, Familie, Jugend und Senioren</w:t>
      </w:r>
      <w:r w:rsidR="008C13D4">
        <w:rPr>
          <w:rFonts w:ascii="Calibri" w:hAnsi="Calibri" w:cs="Calibri"/>
          <w:szCs w:val="24"/>
        </w:rPr>
        <w:t xml:space="preserve"> zum Zwecke der Anmeldung, Abrechnung und Abwicklung des Betreuungsvertrages verarbeitet werden dürfen.</w:t>
      </w:r>
    </w:p>
    <w:p w14:paraId="59BD9BBB" w14:textId="5D7B82B0" w:rsidR="004B7065"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p>
    <w:p w14:paraId="66519125" w14:textId="5E8457B9" w:rsidR="00503D0D"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Pr>
          <w:rFonts w:ascii="Calibri" w:hAnsi="Calibri" w:cs="Calibri"/>
          <w:szCs w:val="24"/>
        </w:rPr>
        <w:t xml:space="preserve">Grundlage für die Verarbeitung von Daten ist die Satzung des Schulverbandes für die in der Trägerschaft des Schulverbandes stehenden Offenen Ganztagsschulen und über die Erhebung von Elternbeiträgen. Die Satzung </w:t>
      </w:r>
      <w:proofErr w:type="gramStart"/>
      <w:r>
        <w:rPr>
          <w:rFonts w:ascii="Calibri" w:hAnsi="Calibri" w:cs="Calibri"/>
          <w:szCs w:val="24"/>
        </w:rPr>
        <w:t>ist  auf</w:t>
      </w:r>
      <w:proofErr w:type="gramEnd"/>
      <w:r>
        <w:rPr>
          <w:rFonts w:ascii="Calibri" w:hAnsi="Calibri" w:cs="Calibri"/>
          <w:szCs w:val="24"/>
        </w:rPr>
        <w:t xml:space="preserve"> unserer Internetseite einsehbar.</w:t>
      </w:r>
    </w:p>
    <w:p w14:paraId="16264F64" w14:textId="77777777" w:rsidR="005A6D16" w:rsidRPr="00944710" w:rsidRDefault="005A6D16"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8"/>
          <w:szCs w:val="8"/>
        </w:rPr>
      </w:pPr>
    </w:p>
    <w:p w14:paraId="5A0C3271" w14:textId="77777777" w:rsidR="004B7065" w:rsidRPr="00CB6037"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sidRPr="00CB6037">
        <w:rPr>
          <w:rFonts w:ascii="Calibri" w:hAnsi="Calibri" w:cs="Calibri"/>
          <w:szCs w:val="24"/>
        </w:rPr>
        <w:t>Die oben genannten Daten werden dazu an folgende andere Stellen</w:t>
      </w:r>
    </w:p>
    <w:p w14:paraId="20F80D44" w14:textId="431E3267" w:rsidR="004B7065" w:rsidRPr="00CB6037" w:rsidRDefault="004B7065" w:rsidP="005A6D16">
      <w:pPr>
        <w:pStyle w:val="Textkrper"/>
        <w:numPr>
          <w:ilvl w:val="0"/>
          <w:numId w:val="18"/>
        </w:numP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sidRPr="00CB6037">
        <w:rPr>
          <w:rFonts w:ascii="Calibri" w:hAnsi="Calibri" w:cs="Calibri"/>
          <w:szCs w:val="24"/>
        </w:rPr>
        <w:t>Stadt Ratzeburg, Stadtkasse</w:t>
      </w:r>
      <w:r w:rsidR="008C13D4">
        <w:rPr>
          <w:rFonts w:ascii="Calibri" w:hAnsi="Calibri" w:cs="Calibri"/>
          <w:szCs w:val="24"/>
        </w:rPr>
        <w:t xml:space="preserve"> zwecks Abrechnung der Gebühren </w:t>
      </w:r>
    </w:p>
    <w:p w14:paraId="6721B8FA" w14:textId="0A7266C9" w:rsidR="004B7065" w:rsidRDefault="008C13D4" w:rsidP="005A6D16">
      <w:pPr>
        <w:pStyle w:val="Textkrper"/>
        <w:numPr>
          <w:ilvl w:val="0"/>
          <w:numId w:val="18"/>
        </w:numP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Pr>
          <w:rFonts w:ascii="Calibri" w:hAnsi="Calibri" w:cs="Calibri"/>
          <w:szCs w:val="24"/>
        </w:rPr>
        <w:t>Kreis Herzogtum Lauenburg, Jobcenter und Stadt Ratzeburg bei Vorliegen eines Leistungsanspruches für Bildung und Teilhabe (</w:t>
      </w:r>
      <w:proofErr w:type="spellStart"/>
      <w:r>
        <w:rPr>
          <w:rFonts w:ascii="Calibri" w:hAnsi="Calibri" w:cs="Calibri"/>
          <w:szCs w:val="24"/>
        </w:rPr>
        <w:t>BuT</w:t>
      </w:r>
      <w:proofErr w:type="spellEnd"/>
      <w:r>
        <w:rPr>
          <w:rFonts w:ascii="Calibri" w:hAnsi="Calibri" w:cs="Calibri"/>
          <w:szCs w:val="24"/>
        </w:rPr>
        <w:t>) zwecks Abrechnung der Leistungen</w:t>
      </w:r>
    </w:p>
    <w:p w14:paraId="61DDE032" w14:textId="2A161EFE" w:rsidR="00C535E0" w:rsidRDefault="00C535E0" w:rsidP="005A6D16">
      <w:pPr>
        <w:pStyle w:val="Textkrper"/>
        <w:numPr>
          <w:ilvl w:val="0"/>
          <w:numId w:val="18"/>
        </w:numP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Pr>
          <w:rFonts w:ascii="Calibri" w:hAnsi="Calibri" w:cs="Calibri"/>
          <w:szCs w:val="24"/>
        </w:rPr>
        <w:t xml:space="preserve">Mit dem Verpflegungsdienstleister </w:t>
      </w:r>
      <w:proofErr w:type="spellStart"/>
      <w:r>
        <w:rPr>
          <w:rFonts w:ascii="Calibri" w:hAnsi="Calibri" w:cs="Calibri"/>
          <w:szCs w:val="24"/>
        </w:rPr>
        <w:t>Kitafino</w:t>
      </w:r>
      <w:proofErr w:type="spellEnd"/>
    </w:p>
    <w:p w14:paraId="6252E0FA" w14:textId="77777777" w:rsidR="00503D0D" w:rsidRPr="00944710" w:rsidRDefault="00503D0D" w:rsidP="005A6D16">
      <w:pPr>
        <w:pStyle w:val="Textkrper"/>
        <w:tabs>
          <w:tab w:val="clear" w:pos="567"/>
          <w:tab w:val="clear" w:pos="6237"/>
          <w:tab w:val="clear" w:pos="6663"/>
          <w:tab w:val="clear" w:pos="8080"/>
          <w:tab w:val="left" w:pos="142"/>
          <w:tab w:val="left" w:pos="5954"/>
          <w:tab w:val="left" w:pos="7655"/>
        </w:tabs>
        <w:ind w:left="812" w:right="-1"/>
        <w:jc w:val="both"/>
        <w:rPr>
          <w:rFonts w:ascii="Calibri" w:hAnsi="Calibri" w:cs="Calibri"/>
          <w:sz w:val="8"/>
          <w:szCs w:val="8"/>
        </w:rPr>
      </w:pPr>
    </w:p>
    <w:p w14:paraId="192378BA" w14:textId="1F86CED9" w:rsidR="004B7065" w:rsidRPr="008C13D4"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bCs/>
          <w:szCs w:val="24"/>
        </w:rPr>
      </w:pPr>
      <w:r w:rsidRPr="00CB6037">
        <w:rPr>
          <w:rFonts w:ascii="Calibri" w:hAnsi="Calibri" w:cs="Calibri"/>
          <w:szCs w:val="24"/>
        </w:rPr>
        <w:t>weitergegeben.</w:t>
      </w:r>
      <w:r w:rsidR="00503D0D">
        <w:rPr>
          <w:rFonts w:ascii="Calibri" w:hAnsi="Calibri" w:cs="Calibri"/>
          <w:szCs w:val="24"/>
        </w:rPr>
        <w:t xml:space="preserve"> </w:t>
      </w:r>
      <w:r w:rsidR="008C13D4" w:rsidRPr="008C13D4">
        <w:rPr>
          <w:rFonts w:ascii="Calibri" w:hAnsi="Calibri" w:cs="Calibri"/>
          <w:bCs/>
          <w:szCs w:val="24"/>
        </w:rPr>
        <w:t>Nach Beendigung des Betreuungsvertrages wird die Verarbeitung der Daten gesperrt und nach 5 Jahren werden die Daten gelöscht. Aufgrund gesetzlicher Vorschriften beim Erhalt öffentlicher Fördermittel sind wir verpflichtet die Daten 5 Jahre vorzuhalten.</w:t>
      </w:r>
    </w:p>
    <w:p w14:paraId="00DB4127" w14:textId="77777777" w:rsidR="004B7065" w:rsidRPr="00CB6037"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p>
    <w:p w14:paraId="765F36E1" w14:textId="77E34AF4" w:rsidR="004B7065" w:rsidRPr="00944710"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22"/>
          <w:szCs w:val="22"/>
        </w:rPr>
      </w:pPr>
      <w:r w:rsidRPr="00944710">
        <w:rPr>
          <w:rFonts w:ascii="Calibri" w:hAnsi="Calibri" w:cs="Calibri"/>
          <w:sz w:val="22"/>
          <w:szCs w:val="22"/>
        </w:rPr>
        <w:t xml:space="preserve">Ich bin darauf hingewiesen worden, dass mir im Rahmen der Datenschutz-Grundverordnung (DSGVO) </w:t>
      </w:r>
      <w:r w:rsidR="008C13D4" w:rsidRPr="00944710">
        <w:rPr>
          <w:rFonts w:ascii="Calibri" w:hAnsi="Calibri" w:cs="Calibri"/>
          <w:sz w:val="22"/>
          <w:szCs w:val="22"/>
        </w:rPr>
        <w:t xml:space="preserve">gemäß Artikel 15 bis 21 folgende </w:t>
      </w:r>
      <w:r w:rsidRPr="00944710">
        <w:rPr>
          <w:rFonts w:ascii="Calibri" w:hAnsi="Calibri" w:cs="Calibri"/>
          <w:sz w:val="22"/>
          <w:szCs w:val="22"/>
        </w:rPr>
        <w:t>Betroffenenrechte zustehen:</w:t>
      </w:r>
    </w:p>
    <w:p w14:paraId="3DC93B0B" w14:textId="57E51E7B" w:rsidR="004B7065" w:rsidRPr="00944710"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22"/>
          <w:szCs w:val="22"/>
        </w:rPr>
      </w:pPr>
      <w:r w:rsidRPr="00944710">
        <w:rPr>
          <w:rFonts w:ascii="Calibri" w:hAnsi="Calibri" w:cs="Calibri"/>
          <w:sz w:val="22"/>
          <w:szCs w:val="22"/>
        </w:rPr>
        <w:t>Recht auf Auskunft, Berichtigung, Löschung, Einschränkung der Verarbeitung</w:t>
      </w:r>
      <w:r w:rsidR="008C13D4" w:rsidRPr="00944710">
        <w:rPr>
          <w:rFonts w:ascii="Calibri" w:hAnsi="Calibri" w:cs="Calibri"/>
          <w:sz w:val="22"/>
          <w:szCs w:val="22"/>
        </w:rPr>
        <w:t xml:space="preserve">, Datenübertragbarkeit </w:t>
      </w:r>
      <w:r w:rsidRPr="00944710">
        <w:rPr>
          <w:rFonts w:ascii="Calibri" w:hAnsi="Calibri" w:cs="Calibri"/>
          <w:sz w:val="22"/>
          <w:szCs w:val="22"/>
        </w:rPr>
        <w:t>und ein Widerspruchsrecht.</w:t>
      </w:r>
    </w:p>
    <w:p w14:paraId="2E27216F" w14:textId="1E40A2CD" w:rsidR="004B7065" w:rsidRPr="00944710"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22"/>
          <w:szCs w:val="22"/>
        </w:rPr>
      </w:pPr>
      <w:r w:rsidRPr="00944710">
        <w:rPr>
          <w:rFonts w:ascii="Calibri" w:hAnsi="Calibri" w:cs="Calibri"/>
          <w:sz w:val="22"/>
          <w:szCs w:val="22"/>
        </w:rPr>
        <w:t>Ich bin zudem darauf hingewiesen worden, dass die Verarbeitung der Daten auf freiwilliger Basis erfolgt. Ferner, dass ich meine Einwilligung mit der Folge, dass keine Anmeldung für die OGS durchgeführt werden kann, verweigern bzw. jederzeit mit Wirkung für die Zukunft widerrufen kann. Meine Widerrufserklärung werde ich richten an:</w:t>
      </w:r>
    </w:p>
    <w:p w14:paraId="30B25E60" w14:textId="77777777" w:rsidR="00503D0D" w:rsidRPr="00503D0D"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8"/>
          <w:szCs w:val="8"/>
        </w:rPr>
      </w:pPr>
    </w:p>
    <w:p w14:paraId="65F9B191" w14:textId="4537C604" w:rsidR="004B7065" w:rsidRPr="00944710"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i/>
          <w:iCs/>
          <w:szCs w:val="24"/>
        </w:rPr>
      </w:pPr>
      <w:r w:rsidRPr="00944710">
        <w:rPr>
          <w:rFonts w:ascii="Calibri" w:hAnsi="Calibri" w:cs="Calibri"/>
          <w:i/>
          <w:iCs/>
          <w:szCs w:val="24"/>
        </w:rPr>
        <w:t>Schulverband Ratzeburg,</w:t>
      </w:r>
      <w:r w:rsidR="00503D0D" w:rsidRPr="00944710">
        <w:rPr>
          <w:rFonts w:ascii="Calibri" w:hAnsi="Calibri" w:cs="Calibri"/>
          <w:i/>
          <w:iCs/>
          <w:szCs w:val="24"/>
        </w:rPr>
        <w:t xml:space="preserve"> </w:t>
      </w:r>
      <w:r w:rsidRPr="00944710">
        <w:rPr>
          <w:rFonts w:ascii="Calibri" w:hAnsi="Calibri" w:cs="Calibri"/>
          <w:i/>
          <w:iCs/>
          <w:szCs w:val="24"/>
        </w:rPr>
        <w:t>Die Schulverbandsvorsteherin</w:t>
      </w:r>
      <w:r w:rsidR="00503D0D" w:rsidRPr="00944710">
        <w:rPr>
          <w:rFonts w:ascii="Calibri" w:hAnsi="Calibri" w:cs="Calibri"/>
          <w:i/>
          <w:iCs/>
          <w:szCs w:val="24"/>
        </w:rPr>
        <w:t xml:space="preserve">, </w:t>
      </w:r>
      <w:r w:rsidR="008C13D4" w:rsidRPr="00944710">
        <w:rPr>
          <w:rFonts w:ascii="Calibri" w:hAnsi="Calibri" w:cs="Calibri"/>
          <w:i/>
          <w:iCs/>
          <w:szCs w:val="24"/>
        </w:rPr>
        <w:t>Fachbereich Schulen, Sport, Familie, Jugend und Senioren</w:t>
      </w:r>
      <w:r w:rsidR="00503D0D" w:rsidRPr="00944710">
        <w:rPr>
          <w:rFonts w:ascii="Calibri" w:hAnsi="Calibri" w:cs="Calibri"/>
          <w:i/>
          <w:iCs/>
          <w:szCs w:val="24"/>
        </w:rPr>
        <w:t>, U</w:t>
      </w:r>
      <w:r w:rsidRPr="00944710">
        <w:rPr>
          <w:rFonts w:ascii="Calibri" w:hAnsi="Calibri" w:cs="Calibri"/>
          <w:i/>
          <w:iCs/>
          <w:szCs w:val="24"/>
        </w:rPr>
        <w:t>nter den Linden 1</w:t>
      </w:r>
      <w:r w:rsidR="00503D0D" w:rsidRPr="00944710">
        <w:rPr>
          <w:rFonts w:ascii="Calibri" w:hAnsi="Calibri" w:cs="Calibri"/>
          <w:i/>
          <w:iCs/>
          <w:szCs w:val="24"/>
        </w:rPr>
        <w:t xml:space="preserve"> ,</w:t>
      </w:r>
      <w:r w:rsidRPr="00944710">
        <w:rPr>
          <w:rFonts w:ascii="Calibri" w:hAnsi="Calibri" w:cs="Calibri"/>
          <w:i/>
          <w:iCs/>
          <w:szCs w:val="24"/>
        </w:rPr>
        <w:t>23909 Ratzeburg</w:t>
      </w:r>
    </w:p>
    <w:p w14:paraId="1894E70B" w14:textId="77777777" w:rsidR="00503D0D" w:rsidRPr="00503D0D"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 w:val="8"/>
          <w:szCs w:val="8"/>
        </w:rPr>
      </w:pPr>
    </w:p>
    <w:p w14:paraId="48A32BFC" w14:textId="55A4AB4A" w:rsidR="00944710" w:rsidRDefault="004B7065"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sidRPr="00CB6037">
        <w:rPr>
          <w:rFonts w:ascii="Calibri" w:hAnsi="Calibri" w:cs="Calibri"/>
          <w:szCs w:val="24"/>
        </w:rPr>
        <w:t xml:space="preserve">Im Fall des Widerrufs werden mit dem Zugang meiner Widerrufserklärung die Daten </w:t>
      </w:r>
      <w:r w:rsidR="00944710">
        <w:rPr>
          <w:rFonts w:ascii="Calibri" w:hAnsi="Calibri" w:cs="Calibri"/>
          <w:szCs w:val="24"/>
        </w:rPr>
        <w:t xml:space="preserve">unverzüglich, aber </w:t>
      </w:r>
      <w:proofErr w:type="gramStart"/>
      <w:r w:rsidR="00944710">
        <w:rPr>
          <w:rFonts w:ascii="Calibri" w:hAnsi="Calibri" w:cs="Calibri"/>
          <w:szCs w:val="24"/>
        </w:rPr>
        <w:t>vorbehaltlich der gesetzlicher Vorschriften</w:t>
      </w:r>
      <w:proofErr w:type="gramEnd"/>
      <w:r w:rsidR="00944710">
        <w:rPr>
          <w:rFonts w:ascii="Calibri" w:hAnsi="Calibri" w:cs="Calibri"/>
          <w:szCs w:val="24"/>
        </w:rPr>
        <w:t xml:space="preserve"> zur </w:t>
      </w:r>
    </w:p>
    <w:p w14:paraId="1238C16B" w14:textId="36DB32A5" w:rsidR="004B7065" w:rsidRDefault="00944710"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r>
        <w:rPr>
          <w:rFonts w:ascii="Calibri" w:hAnsi="Calibri" w:cs="Calibri"/>
          <w:szCs w:val="24"/>
        </w:rPr>
        <w:t xml:space="preserve">Aufbewahrung von </w:t>
      </w:r>
      <w:proofErr w:type="gramStart"/>
      <w:r>
        <w:rPr>
          <w:rFonts w:ascii="Calibri" w:hAnsi="Calibri" w:cs="Calibri"/>
          <w:szCs w:val="24"/>
        </w:rPr>
        <w:t xml:space="preserve">Daten, </w:t>
      </w:r>
      <w:r w:rsidR="004B7065" w:rsidRPr="00CB6037">
        <w:rPr>
          <w:rFonts w:ascii="Calibri" w:hAnsi="Calibri" w:cs="Calibri"/>
          <w:szCs w:val="24"/>
        </w:rPr>
        <w:t xml:space="preserve"> gelöscht</w:t>
      </w:r>
      <w:proofErr w:type="gramEnd"/>
      <w:r w:rsidR="004B7065" w:rsidRPr="00CB6037">
        <w:rPr>
          <w:rFonts w:ascii="Calibri" w:hAnsi="Calibri" w:cs="Calibri"/>
          <w:szCs w:val="24"/>
        </w:rPr>
        <w:t>.</w:t>
      </w:r>
    </w:p>
    <w:p w14:paraId="53D1BEB9" w14:textId="308E99A6" w:rsidR="00503D0D"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Calibri" w:hAnsi="Calibri" w:cs="Calibri"/>
          <w:szCs w:val="24"/>
        </w:rPr>
      </w:pPr>
    </w:p>
    <w:p w14:paraId="13CE6385" w14:textId="77777777" w:rsidR="00503D0D" w:rsidRPr="00F76615"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Theme="minorHAnsi" w:hAnsiTheme="minorHAnsi" w:cstheme="minorHAnsi"/>
          <w:b/>
          <w:szCs w:val="24"/>
          <w:u w:val="single"/>
        </w:rPr>
      </w:pPr>
      <w:r w:rsidRPr="00F76615">
        <w:rPr>
          <w:rFonts w:asciiTheme="minorHAnsi" w:hAnsiTheme="minorHAnsi" w:cstheme="minorHAnsi"/>
          <w:b/>
          <w:szCs w:val="24"/>
          <w:u w:val="single"/>
        </w:rPr>
        <w:t>Hinweis:</w:t>
      </w:r>
    </w:p>
    <w:p w14:paraId="6FCCB0C4" w14:textId="77777777" w:rsidR="00503D0D" w:rsidRPr="00F76615"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Theme="minorHAnsi" w:hAnsiTheme="minorHAnsi" w:cstheme="minorHAnsi"/>
          <w:szCs w:val="24"/>
        </w:rPr>
      </w:pPr>
      <w:r w:rsidRPr="00F76615">
        <w:rPr>
          <w:rFonts w:asciiTheme="minorHAnsi" w:hAnsiTheme="minorHAnsi" w:cstheme="minorHAnsi"/>
          <w:szCs w:val="24"/>
        </w:rPr>
        <w:t>Auf Grund der oben genannten Rechtsgrundlage ist der Schulverband berechtigt die Daten zu erheben, um Ihren Antrag bearbeiten zu können. Wenn Sie die Daten, die für die Gewährung der Leistung erheblich sind, nicht bekannt geben, kann die beantragte Leistung nicht bewilligt werden.</w:t>
      </w:r>
    </w:p>
    <w:p w14:paraId="78BFC06B" w14:textId="07B460EC" w:rsidR="00503D0D" w:rsidRPr="00F76615" w:rsidRDefault="00503D0D" w:rsidP="005A6D16">
      <w:pPr>
        <w:pStyle w:val="Textkrper"/>
        <w:tabs>
          <w:tab w:val="clear" w:pos="567"/>
          <w:tab w:val="clear" w:pos="6237"/>
          <w:tab w:val="clear" w:pos="6663"/>
          <w:tab w:val="clear" w:pos="8080"/>
          <w:tab w:val="left" w:pos="142"/>
          <w:tab w:val="left" w:pos="5954"/>
          <w:tab w:val="left" w:pos="7655"/>
        </w:tabs>
        <w:ind w:right="-1"/>
        <w:jc w:val="both"/>
        <w:rPr>
          <w:rFonts w:asciiTheme="minorHAnsi" w:hAnsiTheme="minorHAnsi" w:cstheme="minorHAnsi"/>
          <w:b/>
          <w:szCs w:val="24"/>
        </w:rPr>
      </w:pPr>
      <w:r w:rsidRPr="00F76615">
        <w:rPr>
          <w:rFonts w:asciiTheme="minorHAnsi" w:hAnsiTheme="minorHAnsi" w:cstheme="minorHAnsi"/>
          <w:szCs w:val="24"/>
        </w:rPr>
        <w:t xml:space="preserve">Umfangreichere Informationen zu den Betroffenheitsrechten, Ihrem Widerrufsrecht, dem behördlichen Datenschutzbeauftragten und der Aufsichtsbehörde finden Sie in der Datenschutzerklärung unserer Internetseite </w:t>
      </w:r>
      <w:r>
        <w:rPr>
          <w:rFonts w:asciiTheme="minorHAnsi" w:hAnsiTheme="minorHAnsi" w:cstheme="minorHAnsi"/>
          <w:b/>
          <w:szCs w:val="24"/>
        </w:rPr>
        <w:t>www.schulverband-ratzeburg.de.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1134"/>
        <w:gridCol w:w="3677"/>
      </w:tblGrid>
      <w:tr w:rsidR="00035340" w14:paraId="07D068D5" w14:textId="77777777" w:rsidTr="0019413E">
        <w:tc>
          <w:tcPr>
            <w:tcW w:w="3969" w:type="dxa"/>
            <w:tcBorders>
              <w:right w:val="nil"/>
            </w:tcBorders>
          </w:tcPr>
          <w:p w14:paraId="74DE3E4E" w14:textId="77777777" w:rsidR="00503D0D" w:rsidRDefault="00503D0D" w:rsidP="005A6D16">
            <w:pPr>
              <w:ind w:right="-1"/>
              <w:jc w:val="both"/>
              <w:rPr>
                <w:rFonts w:asciiTheme="minorHAnsi" w:hAnsiTheme="minorHAnsi" w:cstheme="minorHAnsi"/>
                <w:sz w:val="22"/>
                <w:szCs w:val="22"/>
              </w:rPr>
            </w:pPr>
          </w:p>
          <w:p w14:paraId="66212F6F" w14:textId="77777777" w:rsidR="00035340" w:rsidRDefault="00035340" w:rsidP="005A6D16">
            <w:pPr>
              <w:ind w:right="-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34" w:type="dxa"/>
            <w:tcBorders>
              <w:top w:val="nil"/>
              <w:left w:val="nil"/>
              <w:bottom w:val="nil"/>
              <w:right w:val="nil"/>
            </w:tcBorders>
          </w:tcPr>
          <w:p w14:paraId="2225A100" w14:textId="77777777" w:rsidR="00035340" w:rsidRDefault="00035340" w:rsidP="005A6D16">
            <w:pPr>
              <w:ind w:right="-1"/>
              <w:jc w:val="both"/>
              <w:rPr>
                <w:rFonts w:asciiTheme="minorHAnsi" w:hAnsiTheme="minorHAnsi" w:cstheme="minorHAnsi"/>
                <w:sz w:val="22"/>
                <w:szCs w:val="22"/>
              </w:rPr>
            </w:pPr>
          </w:p>
        </w:tc>
        <w:tc>
          <w:tcPr>
            <w:tcW w:w="3677" w:type="dxa"/>
            <w:tcBorders>
              <w:left w:val="nil"/>
            </w:tcBorders>
            <w:vAlign w:val="bottom"/>
          </w:tcPr>
          <w:p w14:paraId="189E3127" w14:textId="77777777" w:rsidR="00035340" w:rsidRDefault="00035340" w:rsidP="005A6D16">
            <w:pPr>
              <w:ind w:right="-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035340" w14:paraId="4BECC81C" w14:textId="77777777" w:rsidTr="0019413E">
        <w:trPr>
          <w:trHeight w:val="466"/>
        </w:trPr>
        <w:tc>
          <w:tcPr>
            <w:tcW w:w="3969" w:type="dxa"/>
            <w:tcBorders>
              <w:bottom w:val="nil"/>
              <w:right w:val="nil"/>
            </w:tcBorders>
          </w:tcPr>
          <w:p w14:paraId="615267AD" w14:textId="77777777" w:rsidR="00035340" w:rsidRDefault="00035340" w:rsidP="005A6D16">
            <w:pPr>
              <w:ind w:right="-1"/>
              <w:jc w:val="both"/>
              <w:rPr>
                <w:rFonts w:asciiTheme="minorHAnsi" w:hAnsiTheme="minorHAnsi" w:cstheme="minorHAnsi"/>
                <w:sz w:val="22"/>
                <w:szCs w:val="22"/>
              </w:rPr>
            </w:pPr>
            <w:r>
              <w:rPr>
                <w:rFonts w:asciiTheme="minorHAnsi" w:hAnsiTheme="minorHAnsi" w:cstheme="minorHAnsi"/>
                <w:sz w:val="22"/>
                <w:szCs w:val="22"/>
              </w:rPr>
              <w:t>Datum, Ort</w:t>
            </w:r>
          </w:p>
        </w:tc>
        <w:tc>
          <w:tcPr>
            <w:tcW w:w="1134" w:type="dxa"/>
            <w:tcBorders>
              <w:top w:val="nil"/>
              <w:left w:val="nil"/>
              <w:bottom w:val="nil"/>
              <w:right w:val="nil"/>
            </w:tcBorders>
          </w:tcPr>
          <w:p w14:paraId="31604FCF" w14:textId="77777777" w:rsidR="00035340" w:rsidRDefault="00035340" w:rsidP="005A6D16">
            <w:pPr>
              <w:ind w:right="-1"/>
              <w:jc w:val="both"/>
              <w:rPr>
                <w:rFonts w:asciiTheme="minorHAnsi" w:hAnsiTheme="minorHAnsi" w:cstheme="minorHAnsi"/>
                <w:sz w:val="22"/>
                <w:szCs w:val="22"/>
              </w:rPr>
            </w:pPr>
          </w:p>
        </w:tc>
        <w:tc>
          <w:tcPr>
            <w:tcW w:w="3677" w:type="dxa"/>
            <w:tcBorders>
              <w:left w:val="nil"/>
              <w:bottom w:val="nil"/>
            </w:tcBorders>
          </w:tcPr>
          <w:p w14:paraId="56E28A9F" w14:textId="7D23B93C" w:rsidR="00035340" w:rsidRDefault="00035340" w:rsidP="005A6D16">
            <w:pPr>
              <w:ind w:right="-1"/>
              <w:jc w:val="both"/>
              <w:rPr>
                <w:rFonts w:asciiTheme="minorHAnsi" w:hAnsiTheme="minorHAnsi" w:cstheme="minorHAnsi"/>
                <w:sz w:val="22"/>
                <w:szCs w:val="22"/>
              </w:rPr>
            </w:pPr>
            <w:r>
              <w:rPr>
                <w:rFonts w:asciiTheme="minorHAnsi" w:hAnsiTheme="minorHAnsi" w:cstheme="minorHAnsi"/>
                <w:sz w:val="22"/>
                <w:szCs w:val="22"/>
              </w:rPr>
              <w:t>Unterschrift Erziehungsberechtigte/</w:t>
            </w:r>
            <w:r w:rsidR="00744B14">
              <w:rPr>
                <w:rFonts w:asciiTheme="minorHAnsi" w:hAnsiTheme="minorHAnsi" w:cstheme="minorHAnsi"/>
                <w:sz w:val="22"/>
                <w:szCs w:val="22"/>
              </w:rPr>
              <w:t>r</w:t>
            </w:r>
          </w:p>
        </w:tc>
      </w:tr>
    </w:tbl>
    <w:p w14:paraId="2D48A41A" w14:textId="77777777" w:rsidR="00C83141" w:rsidRPr="00503D0D" w:rsidRDefault="00C83141" w:rsidP="00944710">
      <w:pPr>
        <w:ind w:right="-1"/>
        <w:jc w:val="both"/>
        <w:rPr>
          <w:sz w:val="18"/>
          <w:szCs w:val="18"/>
        </w:rPr>
      </w:pPr>
    </w:p>
    <w:sectPr w:rsidR="00C83141" w:rsidRPr="00503D0D" w:rsidSect="009706E4">
      <w:headerReference w:type="first" r:id="rId8"/>
      <w:footerReference w:type="first" r:id="rId9"/>
      <w:pgSz w:w="11907" w:h="16840" w:code="9"/>
      <w:pgMar w:top="968" w:right="1134" w:bottom="1134" w:left="1418" w:header="284" w:footer="6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5251" w14:textId="77777777" w:rsidR="00000679" w:rsidRDefault="00000679">
      <w:r>
        <w:separator/>
      </w:r>
    </w:p>
  </w:endnote>
  <w:endnote w:type="continuationSeparator" w:id="0">
    <w:p w14:paraId="774BA35B" w14:textId="77777777" w:rsidR="00000679" w:rsidRDefault="000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4EDA" w14:textId="77777777" w:rsidR="00540DD0" w:rsidRPr="00540DD0" w:rsidRDefault="00540DD0" w:rsidP="0010441C">
    <w:pPr>
      <w:tabs>
        <w:tab w:val="left" w:pos="1418"/>
        <w:tab w:val="left" w:pos="2552"/>
        <w:tab w:val="left" w:pos="2694"/>
        <w:tab w:val="left" w:pos="4962"/>
        <w:tab w:val="left" w:pos="7371"/>
        <w:tab w:val="left" w:pos="8080"/>
      </w:tabs>
      <w:ind w:right="141"/>
      <w:rPr>
        <w:rFonts w:ascii="Calibri" w:hAnsi="Calibri" w:cs="Calibri"/>
        <w:sz w:val="10"/>
        <w:szCs w:val="10"/>
      </w:rPr>
    </w:pPr>
  </w:p>
  <w:p w14:paraId="3D9DD029" w14:textId="7846BE12" w:rsidR="00035340" w:rsidRDefault="00035340" w:rsidP="00035340">
    <w:pPr>
      <w:tabs>
        <w:tab w:val="left" w:pos="1418"/>
        <w:tab w:val="left" w:pos="2552"/>
        <w:tab w:val="left" w:pos="2694"/>
        <w:tab w:val="left" w:pos="4962"/>
        <w:tab w:val="left" w:pos="7371"/>
        <w:tab w:val="left" w:pos="8080"/>
      </w:tabs>
      <w:ind w:left="-1418" w:right="-1134"/>
      <w:jc w:val="center"/>
      <w:rPr>
        <w:rFonts w:ascii="Calibri" w:hAnsi="Calibri" w:cs="Calibri"/>
        <w:sz w:val="15"/>
        <w:szCs w:val="15"/>
      </w:rPr>
    </w:pPr>
    <w:bookmarkStart w:id="3" w:name="_Hlk130993587"/>
    <w:r>
      <w:rPr>
        <w:rFonts w:ascii="Calibri" w:hAnsi="Calibri" w:cs="Calibri"/>
        <w:sz w:val="15"/>
        <w:szCs w:val="15"/>
      </w:rPr>
      <w:t xml:space="preserve">Schulverband </w:t>
    </w:r>
    <w:bookmarkStart w:id="4" w:name="_Hlk130553838"/>
    <w:r>
      <w:rPr>
        <w:rFonts w:ascii="Calibri" w:hAnsi="Calibri" w:cs="Calibri"/>
        <w:sz w:val="15"/>
        <w:szCs w:val="15"/>
      </w:rPr>
      <w:t>Ratzeburg</w:t>
    </w:r>
    <w:r w:rsidRPr="00021A22">
      <w:rPr>
        <w:rFonts w:ascii="Calibri" w:hAnsi="Calibri" w:cs="Calibri"/>
        <w:sz w:val="15"/>
        <w:szCs w:val="15"/>
      </w:rPr>
      <w:t xml:space="preserve">, Unter den Linden 1, 23909 </w:t>
    </w:r>
    <w:proofErr w:type="gramStart"/>
    <w:r w:rsidRPr="00021A22">
      <w:rPr>
        <w:rFonts w:ascii="Calibri" w:hAnsi="Calibri" w:cs="Calibri"/>
        <w:sz w:val="15"/>
        <w:szCs w:val="15"/>
      </w:rPr>
      <w:t xml:space="preserve">Ratzeburg  </w:t>
    </w:r>
    <w:r>
      <w:rPr>
        <w:rFonts w:ascii="Calibri" w:hAnsi="Calibri" w:cs="Calibri"/>
        <w:sz w:val="15"/>
        <w:szCs w:val="15"/>
      </w:rPr>
      <w:t>/</w:t>
    </w:r>
    <w:proofErr w:type="gramEnd"/>
    <w:r w:rsidRPr="00021A22">
      <w:rPr>
        <w:rFonts w:ascii="Calibri" w:hAnsi="Calibri" w:cs="Calibri"/>
        <w:sz w:val="15"/>
        <w:szCs w:val="15"/>
      </w:rPr>
      <w:t xml:space="preserve">  Tel. 045</w:t>
    </w:r>
    <w:r>
      <w:rPr>
        <w:rFonts w:ascii="Calibri" w:hAnsi="Calibri" w:cs="Calibri"/>
        <w:sz w:val="15"/>
        <w:szCs w:val="15"/>
      </w:rPr>
      <w:t xml:space="preserve">41 8000-0 </w:t>
    </w:r>
    <w:r w:rsidRPr="00021A22">
      <w:rPr>
        <w:rFonts w:ascii="Calibri" w:hAnsi="Calibri" w:cs="Calibri"/>
        <w:sz w:val="15"/>
        <w:szCs w:val="15"/>
      </w:rPr>
      <w:t xml:space="preserve">  </w:t>
    </w:r>
    <w:r>
      <w:rPr>
        <w:rFonts w:ascii="Calibri" w:hAnsi="Calibri" w:cs="Calibri"/>
        <w:sz w:val="15"/>
        <w:szCs w:val="15"/>
      </w:rPr>
      <w:t>/</w:t>
    </w:r>
    <w:hyperlink r:id="rId1" w:history="1">
      <w:r w:rsidRPr="005A6D16">
        <w:rPr>
          <w:rStyle w:val="Hyperlink"/>
          <w:rFonts w:ascii="Calibri" w:hAnsi="Calibri" w:cs="Calibri"/>
          <w:color w:val="auto"/>
          <w:sz w:val="15"/>
          <w:szCs w:val="15"/>
        </w:rPr>
        <w:t>www.schulverband-ratzeburg.de</w:t>
      </w:r>
    </w:hyperlink>
    <w:r w:rsidRPr="005A6D16">
      <w:rPr>
        <w:rFonts w:ascii="Calibri" w:hAnsi="Calibri" w:cs="Calibri"/>
        <w:sz w:val="15"/>
        <w:szCs w:val="15"/>
      </w:rPr>
      <w:t xml:space="preserve">  </w:t>
    </w:r>
    <w:r>
      <w:rPr>
        <w:rFonts w:ascii="Calibri" w:hAnsi="Calibri" w:cs="Calibri"/>
        <w:sz w:val="15"/>
        <w:szCs w:val="15"/>
      </w:rPr>
      <w:tab/>
      <w:t>Vordruck 6/23</w:t>
    </w:r>
    <w:bookmarkEnd w:id="3"/>
  </w:p>
  <w:bookmarkEnd w:id="4"/>
  <w:p w14:paraId="2906F064" w14:textId="0CA1FE1A" w:rsidR="000C1537" w:rsidRPr="00021A22" w:rsidRDefault="000C1537" w:rsidP="00035340">
    <w:pPr>
      <w:tabs>
        <w:tab w:val="left" w:pos="1418"/>
        <w:tab w:val="left" w:pos="2552"/>
        <w:tab w:val="left" w:pos="2694"/>
        <w:tab w:val="left" w:pos="4962"/>
        <w:tab w:val="left" w:pos="7371"/>
        <w:tab w:val="left" w:pos="8080"/>
      </w:tabs>
      <w:ind w:left="-1418" w:right="-1134"/>
      <w:jc w:val="center"/>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481E" w14:textId="77777777" w:rsidR="00000679" w:rsidRDefault="00000679">
      <w:r>
        <w:separator/>
      </w:r>
    </w:p>
  </w:footnote>
  <w:footnote w:type="continuationSeparator" w:id="0">
    <w:p w14:paraId="373A347B" w14:textId="77777777" w:rsidR="00000679" w:rsidRDefault="0000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FD89" w14:textId="77777777" w:rsidR="001248FA" w:rsidRDefault="001248FA">
    <w:pPr>
      <w:pStyle w:val="Kopfzeile"/>
      <w:rPr>
        <w:rFonts w:ascii="Bookman Old Style" w:hAnsi="Bookman Old Style"/>
        <w:color w:val="FFFFFF"/>
        <w:sz w:val="16"/>
      </w:rPr>
    </w:pPr>
  </w:p>
  <w:p w14:paraId="4E4E345B" w14:textId="77777777" w:rsidR="002E562B" w:rsidRPr="00781FBF" w:rsidRDefault="002E562B" w:rsidP="005F051C">
    <w:pPr>
      <w:pStyle w:val="Kopfzeile"/>
      <w:tabs>
        <w:tab w:val="clear" w:pos="9072"/>
      </w:tabs>
      <w:rPr>
        <w:rFonts w:ascii="Calibri" w:hAnsi="Calibri" w:cs="Calibri"/>
        <w:sz w:val="32"/>
        <w:szCs w:val="32"/>
      </w:rPr>
    </w:pPr>
  </w:p>
  <w:p w14:paraId="293B5AC1" w14:textId="77777777" w:rsidR="00D52231" w:rsidRDefault="00D52231" w:rsidP="00D52231">
    <w:pPr>
      <w:pStyle w:val="Kopfzeile"/>
      <w:framePr w:w="1440" w:h="1415" w:hSpace="141" w:wrap="auto" w:vAnchor="text" w:hAnchor="page" w:x="1435" w:y="2"/>
      <w:rPr>
        <w:noProof/>
      </w:rPr>
    </w:pPr>
    <w:r>
      <w:rPr>
        <w:noProof/>
        <w:sz w:val="20"/>
      </w:rPr>
      <w:object w:dxaOrig="969" w:dyaOrig="955" w14:anchorId="1ECED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7.75pt">
          <v:imagedata r:id="rId1" o:title=""/>
        </v:shape>
        <o:OLEObject Type="Embed" ProgID="Word.Document.8" ShapeID="_x0000_i1025" DrawAspect="Content" ObjectID="_1741697291" r:id="rId2"/>
      </w:object>
    </w:r>
    <w:r>
      <w:rPr>
        <w:noProof/>
        <w:sz w:val="20"/>
      </w:rPr>
      <w:tab/>
    </w:r>
  </w:p>
  <w:p w14:paraId="651573D4" w14:textId="77777777" w:rsidR="00745336" w:rsidRPr="00D52231" w:rsidRDefault="00E4430E" w:rsidP="00D75359">
    <w:pPr>
      <w:pStyle w:val="Kopfzeile"/>
      <w:tabs>
        <w:tab w:val="clear" w:pos="9072"/>
        <w:tab w:val="left" w:pos="993"/>
      </w:tabs>
      <w:rPr>
        <w:rFonts w:ascii="Calibri" w:hAnsi="Calibri" w:cs="Calibri"/>
        <w:caps/>
        <w:sz w:val="40"/>
        <w:szCs w:val="40"/>
      </w:rPr>
    </w:pPr>
    <w:r>
      <w:rPr>
        <w:rFonts w:ascii="Calibri" w:hAnsi="Calibri" w:cs="Calibri"/>
        <w:b/>
        <w:caps/>
        <w:noProof/>
        <w:sz w:val="36"/>
        <w:szCs w:val="36"/>
      </w:rPr>
      <w:drawing>
        <wp:anchor distT="0" distB="0" distL="114300" distR="114300" simplePos="0" relativeHeight="251658240" behindDoc="0" locked="0" layoutInCell="1" allowOverlap="1" wp14:anchorId="7FBD8448" wp14:editId="2488B48C">
          <wp:simplePos x="0" y="0"/>
          <wp:positionH relativeFrom="margin">
            <wp:posOffset>5150030</wp:posOffset>
          </wp:positionH>
          <wp:positionV relativeFrom="paragraph">
            <wp:posOffset>12700</wp:posOffset>
          </wp:positionV>
          <wp:extent cx="964800" cy="662400"/>
          <wp:effectExtent l="0" t="0" r="698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G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4800" cy="662400"/>
                  </a:xfrm>
                  <a:prstGeom prst="rect">
                    <a:avLst/>
                  </a:prstGeom>
                </pic:spPr>
              </pic:pic>
            </a:graphicData>
          </a:graphic>
          <wp14:sizeRelH relativeFrom="margin">
            <wp14:pctWidth>0</wp14:pctWidth>
          </wp14:sizeRelH>
          <wp14:sizeRelV relativeFrom="margin">
            <wp14:pctHeight>0</wp14:pctHeight>
          </wp14:sizeRelV>
        </wp:anchor>
      </w:drawing>
    </w:r>
    <w:r w:rsidR="00D14E88">
      <w:rPr>
        <w:rFonts w:ascii="Calibri" w:hAnsi="Calibri" w:cs="Calibri"/>
        <w:caps/>
        <w:sz w:val="52"/>
        <w:szCs w:val="52"/>
      </w:rPr>
      <w:tab/>
    </w:r>
    <w:r w:rsidR="00D52231" w:rsidRPr="00D52231">
      <w:rPr>
        <w:rFonts w:ascii="Calibri" w:hAnsi="Calibri" w:cs="Calibri"/>
        <w:caps/>
        <w:sz w:val="40"/>
        <w:szCs w:val="40"/>
      </w:rPr>
      <w:t>Schulverband Ratzeburg</w:t>
    </w:r>
  </w:p>
  <w:p w14:paraId="0309846E" w14:textId="77777777" w:rsidR="00626A68" w:rsidRPr="009706E4" w:rsidRDefault="00D61811" w:rsidP="009706E4">
    <w:pPr>
      <w:pStyle w:val="Kopfzeile"/>
      <w:tabs>
        <w:tab w:val="left" w:pos="993"/>
      </w:tabs>
      <w:rPr>
        <w:rFonts w:ascii="Calibri" w:hAnsi="Calibri" w:cs="Calibri"/>
        <w:b/>
        <w:caps/>
        <w:sz w:val="36"/>
        <w:szCs w:val="36"/>
      </w:rPr>
    </w:pPr>
    <w:r>
      <w:rPr>
        <w:rFonts w:ascii="Calibri" w:hAnsi="Calibri" w:cs="Calibri"/>
        <w:caps/>
        <w:sz w:val="42"/>
        <w:szCs w:val="42"/>
      </w:rPr>
      <w:tab/>
    </w:r>
    <w:r w:rsidR="00E4430E">
      <w:rPr>
        <w:rFonts w:ascii="Calibri" w:hAnsi="Calibri" w:cs="Calibri"/>
        <w:caps/>
        <w:sz w:val="38"/>
        <w:szCs w:val="38"/>
      </w:rPr>
      <w:t>Offene Ganztagsschule Ratzeburg</w:t>
    </w:r>
  </w:p>
  <w:p w14:paraId="1F2A1F78" w14:textId="77777777" w:rsidR="00626A68" w:rsidRDefault="00626A68" w:rsidP="00434A19">
    <w:pPr>
      <w:pStyle w:val="Kopfzeile"/>
      <w:ind w:left="5812" w:right="-284"/>
      <w:jc w:val="right"/>
      <w:rPr>
        <w:sz w:val="4"/>
        <w:szCs w:val="4"/>
      </w:rPr>
    </w:pPr>
  </w:p>
  <w:p w14:paraId="2E05F838" w14:textId="77777777" w:rsidR="009706E4" w:rsidRDefault="009706E4" w:rsidP="00434A19">
    <w:pPr>
      <w:pStyle w:val="Kopfzeile"/>
      <w:ind w:left="5812" w:right="-284"/>
      <w:jc w:val="right"/>
      <w:rPr>
        <w:sz w:val="4"/>
        <w:szCs w:val="4"/>
      </w:rPr>
    </w:pPr>
  </w:p>
  <w:p w14:paraId="36103A9C" w14:textId="77777777" w:rsidR="009706E4" w:rsidRDefault="009706E4" w:rsidP="00434A19">
    <w:pPr>
      <w:pStyle w:val="Kopfzeile"/>
      <w:ind w:left="5812" w:right="-284"/>
      <w:jc w:val="right"/>
      <w:rPr>
        <w:sz w:val="4"/>
        <w:szCs w:val="4"/>
      </w:rPr>
    </w:pPr>
  </w:p>
  <w:p w14:paraId="27A54A57" w14:textId="77777777" w:rsidR="009706E4" w:rsidRDefault="009706E4" w:rsidP="00434A19">
    <w:pPr>
      <w:pStyle w:val="Kopfzeile"/>
      <w:ind w:left="5812" w:right="-284"/>
      <w:jc w:val="right"/>
      <w:rPr>
        <w:sz w:val="4"/>
        <w:szCs w:val="4"/>
      </w:rPr>
    </w:pPr>
  </w:p>
  <w:p w14:paraId="0B21B304" w14:textId="77777777" w:rsidR="009706E4" w:rsidRDefault="009706E4" w:rsidP="00434A19">
    <w:pPr>
      <w:pStyle w:val="Kopfzeile"/>
      <w:ind w:left="5812" w:right="-284"/>
      <w:jc w:val="right"/>
      <w:rPr>
        <w:sz w:val="4"/>
        <w:szCs w:val="4"/>
      </w:rPr>
    </w:pPr>
  </w:p>
  <w:p w14:paraId="26DD57E7" w14:textId="77777777" w:rsidR="009706E4" w:rsidRDefault="009706E4" w:rsidP="00434A19">
    <w:pPr>
      <w:pStyle w:val="Kopfzeile"/>
      <w:ind w:left="5812" w:right="-284"/>
      <w:jc w:val="right"/>
      <w:rPr>
        <w:sz w:val="4"/>
        <w:szCs w:val="4"/>
      </w:rPr>
    </w:pPr>
  </w:p>
  <w:p w14:paraId="1481FC48" w14:textId="77777777" w:rsidR="009706E4" w:rsidRDefault="009706E4" w:rsidP="00434A19">
    <w:pPr>
      <w:pStyle w:val="Kopfzeile"/>
      <w:ind w:left="5812" w:right="-284"/>
      <w:jc w:val="right"/>
      <w:rPr>
        <w:sz w:val="4"/>
        <w:szCs w:val="4"/>
      </w:rPr>
    </w:pPr>
  </w:p>
  <w:p w14:paraId="59B814F2" w14:textId="77777777" w:rsidR="009706E4" w:rsidRDefault="009706E4" w:rsidP="00434A19">
    <w:pPr>
      <w:pStyle w:val="Kopfzeile"/>
      <w:ind w:left="5812" w:right="-284"/>
      <w:jc w:val="right"/>
      <w:rPr>
        <w:sz w:val="4"/>
        <w:szCs w:val="4"/>
      </w:rPr>
    </w:pPr>
  </w:p>
  <w:p w14:paraId="06086A00" w14:textId="77777777" w:rsidR="009706E4" w:rsidRDefault="009706E4" w:rsidP="00434A19">
    <w:pPr>
      <w:pStyle w:val="Kopfzeile"/>
      <w:ind w:left="5812" w:right="-284"/>
      <w:jc w:val="right"/>
      <w:rPr>
        <w:sz w:val="4"/>
        <w:szCs w:val="4"/>
      </w:rPr>
    </w:pPr>
  </w:p>
  <w:p w14:paraId="0BD72C90" w14:textId="77777777" w:rsidR="009706E4" w:rsidRDefault="009706E4" w:rsidP="00434A19">
    <w:pPr>
      <w:pStyle w:val="Kopfzeile"/>
      <w:ind w:left="5812" w:right="-284"/>
      <w:jc w:val="right"/>
      <w:rPr>
        <w:sz w:val="4"/>
        <w:szCs w:val="4"/>
      </w:rPr>
    </w:pPr>
  </w:p>
  <w:p w14:paraId="58D54A61" w14:textId="77777777" w:rsidR="009706E4" w:rsidRPr="00626A68" w:rsidRDefault="009706E4" w:rsidP="00434A19">
    <w:pPr>
      <w:pStyle w:val="Kopfzeile"/>
      <w:ind w:left="5812" w:right="-284"/>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4F"/>
    <w:multiLevelType w:val="hybridMultilevel"/>
    <w:tmpl w:val="9CF8603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1D8B1336"/>
    <w:multiLevelType w:val="hybridMultilevel"/>
    <w:tmpl w:val="FB00EC2C"/>
    <w:lvl w:ilvl="0" w:tplc="6E5C2488">
      <w:start w:val="1"/>
      <w:numFmt w:val="upp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222A6D6B"/>
    <w:multiLevelType w:val="multilevel"/>
    <w:tmpl w:val="C41E5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221F4"/>
    <w:multiLevelType w:val="hybridMultilevel"/>
    <w:tmpl w:val="4B3215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0C743B"/>
    <w:multiLevelType w:val="hybridMultilevel"/>
    <w:tmpl w:val="A04C21A6"/>
    <w:lvl w:ilvl="0" w:tplc="04070001">
      <w:start w:val="1"/>
      <w:numFmt w:val="bullet"/>
      <w:lvlText w:val=""/>
      <w:lvlJc w:val="left"/>
      <w:pPr>
        <w:tabs>
          <w:tab w:val="num" w:pos="862"/>
        </w:tabs>
        <w:ind w:left="862" w:hanging="360"/>
      </w:pPr>
      <w:rPr>
        <w:rFonts w:ascii="Symbol" w:hAnsi="Symbol"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start w:val="1"/>
      <w:numFmt w:val="bullet"/>
      <w:lvlText w:val="o"/>
      <w:lvlJc w:val="left"/>
      <w:pPr>
        <w:tabs>
          <w:tab w:val="num" w:pos="3742"/>
        </w:tabs>
        <w:ind w:left="3742" w:hanging="360"/>
      </w:pPr>
      <w:rPr>
        <w:rFonts w:ascii="Courier New" w:hAnsi="Courier New" w:cs="Courier New" w:hint="default"/>
      </w:rPr>
    </w:lvl>
    <w:lvl w:ilvl="5" w:tplc="04070005">
      <w:start w:val="1"/>
      <w:numFmt w:val="bullet"/>
      <w:lvlText w:val=""/>
      <w:lvlJc w:val="left"/>
      <w:pPr>
        <w:tabs>
          <w:tab w:val="num" w:pos="4462"/>
        </w:tabs>
        <w:ind w:left="4462" w:hanging="360"/>
      </w:pPr>
      <w:rPr>
        <w:rFonts w:ascii="Wingdings" w:hAnsi="Wingdings" w:hint="default"/>
      </w:rPr>
    </w:lvl>
    <w:lvl w:ilvl="6" w:tplc="04070001">
      <w:start w:val="1"/>
      <w:numFmt w:val="bullet"/>
      <w:lvlText w:val=""/>
      <w:lvlJc w:val="left"/>
      <w:pPr>
        <w:tabs>
          <w:tab w:val="num" w:pos="5182"/>
        </w:tabs>
        <w:ind w:left="5182" w:hanging="360"/>
      </w:pPr>
      <w:rPr>
        <w:rFonts w:ascii="Symbol" w:hAnsi="Symbol" w:hint="default"/>
      </w:rPr>
    </w:lvl>
    <w:lvl w:ilvl="7" w:tplc="04070003">
      <w:start w:val="1"/>
      <w:numFmt w:val="bullet"/>
      <w:lvlText w:val="o"/>
      <w:lvlJc w:val="left"/>
      <w:pPr>
        <w:tabs>
          <w:tab w:val="num" w:pos="5902"/>
        </w:tabs>
        <w:ind w:left="5902" w:hanging="360"/>
      </w:pPr>
      <w:rPr>
        <w:rFonts w:ascii="Courier New" w:hAnsi="Courier New" w:cs="Courier New" w:hint="default"/>
      </w:rPr>
    </w:lvl>
    <w:lvl w:ilvl="8" w:tplc="04070005">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82F5F11"/>
    <w:multiLevelType w:val="hybridMultilevel"/>
    <w:tmpl w:val="5FEC54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1553CE7"/>
    <w:multiLevelType w:val="hybridMultilevel"/>
    <w:tmpl w:val="E496D962"/>
    <w:lvl w:ilvl="0" w:tplc="F96EBC7E">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E41139"/>
    <w:multiLevelType w:val="multilevel"/>
    <w:tmpl w:val="B2668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A661A"/>
    <w:multiLevelType w:val="hybridMultilevel"/>
    <w:tmpl w:val="4B3215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21941"/>
    <w:multiLevelType w:val="hybridMultilevel"/>
    <w:tmpl w:val="2AC2B1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B151875"/>
    <w:multiLevelType w:val="hybridMultilevel"/>
    <w:tmpl w:val="B6A2DE80"/>
    <w:lvl w:ilvl="0" w:tplc="D11E0E88">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4C510C35"/>
    <w:multiLevelType w:val="hybridMultilevel"/>
    <w:tmpl w:val="07DE0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EA3BFF"/>
    <w:multiLevelType w:val="hybridMultilevel"/>
    <w:tmpl w:val="AA809EF4"/>
    <w:lvl w:ilvl="0" w:tplc="9084B0AC">
      <w:start w:val="1"/>
      <w:numFmt w:val="bullet"/>
      <w:lvlText w:val="o"/>
      <w:lvlJc w:val="left"/>
      <w:pPr>
        <w:ind w:left="644" w:hanging="360"/>
      </w:pPr>
      <w:rPr>
        <w:rFonts w:ascii="Courier New" w:hAnsi="Courier New" w:cs="Courier New" w:hint="default"/>
        <w:b/>
        <w:sz w:val="44"/>
        <w:szCs w:val="4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3AD5C4F"/>
    <w:multiLevelType w:val="hybridMultilevel"/>
    <w:tmpl w:val="D45669C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4C6674D"/>
    <w:multiLevelType w:val="hybridMultilevel"/>
    <w:tmpl w:val="FA181A1C"/>
    <w:lvl w:ilvl="0" w:tplc="43346DB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E25435"/>
    <w:multiLevelType w:val="hybridMultilevel"/>
    <w:tmpl w:val="91B8D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8454FF"/>
    <w:multiLevelType w:val="hybridMultilevel"/>
    <w:tmpl w:val="12F0E51A"/>
    <w:lvl w:ilvl="0" w:tplc="0407000F">
      <w:start w:val="1"/>
      <w:numFmt w:val="decimal"/>
      <w:lvlText w:val="%1."/>
      <w:lvlJc w:val="left"/>
      <w:pPr>
        <w:ind w:left="812" w:hanging="360"/>
      </w:pPr>
    </w:lvl>
    <w:lvl w:ilvl="1" w:tplc="04070019" w:tentative="1">
      <w:start w:val="1"/>
      <w:numFmt w:val="lowerLetter"/>
      <w:lvlText w:val="%2."/>
      <w:lvlJc w:val="left"/>
      <w:pPr>
        <w:ind w:left="1532" w:hanging="360"/>
      </w:pPr>
    </w:lvl>
    <w:lvl w:ilvl="2" w:tplc="0407001B" w:tentative="1">
      <w:start w:val="1"/>
      <w:numFmt w:val="lowerRoman"/>
      <w:lvlText w:val="%3."/>
      <w:lvlJc w:val="right"/>
      <w:pPr>
        <w:ind w:left="2252" w:hanging="180"/>
      </w:pPr>
    </w:lvl>
    <w:lvl w:ilvl="3" w:tplc="0407000F" w:tentative="1">
      <w:start w:val="1"/>
      <w:numFmt w:val="decimal"/>
      <w:lvlText w:val="%4."/>
      <w:lvlJc w:val="left"/>
      <w:pPr>
        <w:ind w:left="2972" w:hanging="360"/>
      </w:pPr>
    </w:lvl>
    <w:lvl w:ilvl="4" w:tplc="04070019" w:tentative="1">
      <w:start w:val="1"/>
      <w:numFmt w:val="lowerLetter"/>
      <w:lvlText w:val="%5."/>
      <w:lvlJc w:val="left"/>
      <w:pPr>
        <w:ind w:left="3692" w:hanging="360"/>
      </w:pPr>
    </w:lvl>
    <w:lvl w:ilvl="5" w:tplc="0407001B" w:tentative="1">
      <w:start w:val="1"/>
      <w:numFmt w:val="lowerRoman"/>
      <w:lvlText w:val="%6."/>
      <w:lvlJc w:val="right"/>
      <w:pPr>
        <w:ind w:left="4412" w:hanging="180"/>
      </w:pPr>
    </w:lvl>
    <w:lvl w:ilvl="6" w:tplc="0407000F" w:tentative="1">
      <w:start w:val="1"/>
      <w:numFmt w:val="decimal"/>
      <w:lvlText w:val="%7."/>
      <w:lvlJc w:val="left"/>
      <w:pPr>
        <w:ind w:left="5132" w:hanging="360"/>
      </w:pPr>
    </w:lvl>
    <w:lvl w:ilvl="7" w:tplc="04070019" w:tentative="1">
      <w:start w:val="1"/>
      <w:numFmt w:val="lowerLetter"/>
      <w:lvlText w:val="%8."/>
      <w:lvlJc w:val="left"/>
      <w:pPr>
        <w:ind w:left="5852" w:hanging="360"/>
      </w:pPr>
    </w:lvl>
    <w:lvl w:ilvl="8" w:tplc="0407001B" w:tentative="1">
      <w:start w:val="1"/>
      <w:numFmt w:val="lowerRoman"/>
      <w:lvlText w:val="%9."/>
      <w:lvlJc w:val="right"/>
      <w:pPr>
        <w:ind w:left="6572" w:hanging="180"/>
      </w:pPr>
    </w:lvl>
  </w:abstractNum>
  <w:abstractNum w:abstractNumId="17" w15:restartNumberingAfterBreak="0">
    <w:nsid w:val="6DF63343"/>
    <w:multiLevelType w:val="hybridMultilevel"/>
    <w:tmpl w:val="7E64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569071800">
    <w:abstractNumId w:val="4"/>
  </w:num>
  <w:num w:numId="2" w16cid:durableId="751269629">
    <w:abstractNumId w:val="10"/>
  </w:num>
  <w:num w:numId="3" w16cid:durableId="809059839">
    <w:abstractNumId w:val="11"/>
  </w:num>
  <w:num w:numId="4" w16cid:durableId="1977833441">
    <w:abstractNumId w:val="15"/>
  </w:num>
  <w:num w:numId="5" w16cid:durableId="567541867">
    <w:abstractNumId w:val="17"/>
  </w:num>
  <w:num w:numId="6" w16cid:durableId="580217898">
    <w:abstractNumId w:val="13"/>
  </w:num>
  <w:num w:numId="7" w16cid:durableId="1801993434">
    <w:abstractNumId w:val="5"/>
  </w:num>
  <w:num w:numId="8" w16cid:durableId="471141795">
    <w:abstractNumId w:val="9"/>
  </w:num>
  <w:num w:numId="9" w16cid:durableId="857042878">
    <w:abstractNumId w:val="0"/>
  </w:num>
  <w:num w:numId="10" w16cid:durableId="856194457">
    <w:abstractNumId w:val="1"/>
  </w:num>
  <w:num w:numId="11" w16cid:durableId="810099430">
    <w:abstractNumId w:val="2"/>
  </w:num>
  <w:num w:numId="12" w16cid:durableId="32537056">
    <w:abstractNumId w:val="7"/>
  </w:num>
  <w:num w:numId="13" w16cid:durableId="1698894133">
    <w:abstractNumId w:val="6"/>
  </w:num>
  <w:num w:numId="14" w16cid:durableId="1163622908">
    <w:abstractNumId w:val="12"/>
  </w:num>
  <w:num w:numId="15" w16cid:durableId="469828482">
    <w:abstractNumId w:val="14"/>
  </w:num>
  <w:num w:numId="16" w16cid:durableId="1072511553">
    <w:abstractNumId w:val="8"/>
  </w:num>
  <w:num w:numId="17" w16cid:durableId="1445419423">
    <w:abstractNumId w:val="3"/>
  </w:num>
  <w:num w:numId="18" w16cid:durableId="1934242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DpNQlF7GwtzaLyh/B+SxzL84ddfclhXyXRJsT+HoLUarUGIQIYi5vB7F7dVOsC1fVfUb6kSK7cwbGm3rz+jg==" w:salt="m9xDw9KpFAN2Fwz6igO05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AE"/>
    <w:rsid w:val="00000679"/>
    <w:rsid w:val="00006C40"/>
    <w:rsid w:val="00010C2E"/>
    <w:rsid w:val="00014A78"/>
    <w:rsid w:val="00014CD0"/>
    <w:rsid w:val="00014E3E"/>
    <w:rsid w:val="000163BD"/>
    <w:rsid w:val="00021A22"/>
    <w:rsid w:val="00032FA8"/>
    <w:rsid w:val="00035340"/>
    <w:rsid w:val="0003736B"/>
    <w:rsid w:val="0004223A"/>
    <w:rsid w:val="00060C90"/>
    <w:rsid w:val="00070346"/>
    <w:rsid w:val="000708F5"/>
    <w:rsid w:val="000856F9"/>
    <w:rsid w:val="0009323C"/>
    <w:rsid w:val="000950ED"/>
    <w:rsid w:val="000B1360"/>
    <w:rsid w:val="000B64F0"/>
    <w:rsid w:val="000B6BC1"/>
    <w:rsid w:val="000C1537"/>
    <w:rsid w:val="000D53DC"/>
    <w:rsid w:val="000E6083"/>
    <w:rsid w:val="000F1229"/>
    <w:rsid w:val="000F6768"/>
    <w:rsid w:val="0010441C"/>
    <w:rsid w:val="00120D78"/>
    <w:rsid w:val="001226B1"/>
    <w:rsid w:val="0012304D"/>
    <w:rsid w:val="001244A6"/>
    <w:rsid w:val="001248FA"/>
    <w:rsid w:val="0013124D"/>
    <w:rsid w:val="001471D0"/>
    <w:rsid w:val="00161436"/>
    <w:rsid w:val="001676F0"/>
    <w:rsid w:val="00171DBC"/>
    <w:rsid w:val="00172DA6"/>
    <w:rsid w:val="001747C9"/>
    <w:rsid w:val="00181134"/>
    <w:rsid w:val="00187E3F"/>
    <w:rsid w:val="00190964"/>
    <w:rsid w:val="00196157"/>
    <w:rsid w:val="00196AAD"/>
    <w:rsid w:val="001C2599"/>
    <w:rsid w:val="001C3F1A"/>
    <w:rsid w:val="001C677A"/>
    <w:rsid w:val="001D78F6"/>
    <w:rsid w:val="001E27BD"/>
    <w:rsid w:val="001E7D93"/>
    <w:rsid w:val="0020372A"/>
    <w:rsid w:val="002057EA"/>
    <w:rsid w:val="002058E5"/>
    <w:rsid w:val="00227E21"/>
    <w:rsid w:val="002313D0"/>
    <w:rsid w:val="0023740B"/>
    <w:rsid w:val="002536EA"/>
    <w:rsid w:val="0027256E"/>
    <w:rsid w:val="00294598"/>
    <w:rsid w:val="002A2728"/>
    <w:rsid w:val="002A362F"/>
    <w:rsid w:val="002E562B"/>
    <w:rsid w:val="002F26ED"/>
    <w:rsid w:val="0030584F"/>
    <w:rsid w:val="00310BF7"/>
    <w:rsid w:val="003227D3"/>
    <w:rsid w:val="00331F23"/>
    <w:rsid w:val="00334CC1"/>
    <w:rsid w:val="00336427"/>
    <w:rsid w:val="00341994"/>
    <w:rsid w:val="003442B1"/>
    <w:rsid w:val="003631E0"/>
    <w:rsid w:val="00366C22"/>
    <w:rsid w:val="0037141E"/>
    <w:rsid w:val="00373274"/>
    <w:rsid w:val="00393C64"/>
    <w:rsid w:val="0039418D"/>
    <w:rsid w:val="003C77F5"/>
    <w:rsid w:val="003C7A38"/>
    <w:rsid w:val="003D4625"/>
    <w:rsid w:val="003E098D"/>
    <w:rsid w:val="003E1539"/>
    <w:rsid w:val="003E1AEC"/>
    <w:rsid w:val="003E7533"/>
    <w:rsid w:val="003F6A66"/>
    <w:rsid w:val="004019AB"/>
    <w:rsid w:val="00406942"/>
    <w:rsid w:val="00413FA3"/>
    <w:rsid w:val="0042456E"/>
    <w:rsid w:val="00426F48"/>
    <w:rsid w:val="00430691"/>
    <w:rsid w:val="0043162B"/>
    <w:rsid w:val="00434A19"/>
    <w:rsid w:val="00446182"/>
    <w:rsid w:val="00454E3B"/>
    <w:rsid w:val="00466205"/>
    <w:rsid w:val="00467043"/>
    <w:rsid w:val="0049799C"/>
    <w:rsid w:val="004B7065"/>
    <w:rsid w:val="004B7D95"/>
    <w:rsid w:val="004C1D68"/>
    <w:rsid w:val="004C6FFE"/>
    <w:rsid w:val="004D5E1D"/>
    <w:rsid w:val="004E20F2"/>
    <w:rsid w:val="004E4A0F"/>
    <w:rsid w:val="004E5FAD"/>
    <w:rsid w:val="004F7A02"/>
    <w:rsid w:val="00503221"/>
    <w:rsid w:val="005038E4"/>
    <w:rsid w:val="00503D0D"/>
    <w:rsid w:val="00504DBF"/>
    <w:rsid w:val="00507CAD"/>
    <w:rsid w:val="00530836"/>
    <w:rsid w:val="00532D45"/>
    <w:rsid w:val="00540DD0"/>
    <w:rsid w:val="00541A82"/>
    <w:rsid w:val="00552E09"/>
    <w:rsid w:val="00552E7C"/>
    <w:rsid w:val="00572003"/>
    <w:rsid w:val="00595B95"/>
    <w:rsid w:val="005A1C41"/>
    <w:rsid w:val="005A6D16"/>
    <w:rsid w:val="005B433C"/>
    <w:rsid w:val="005B58EC"/>
    <w:rsid w:val="005E2173"/>
    <w:rsid w:val="005E6867"/>
    <w:rsid w:val="005F051C"/>
    <w:rsid w:val="005F1135"/>
    <w:rsid w:val="005F39CD"/>
    <w:rsid w:val="005F3EC0"/>
    <w:rsid w:val="00605F7D"/>
    <w:rsid w:val="0061221D"/>
    <w:rsid w:val="006154CA"/>
    <w:rsid w:val="00616C14"/>
    <w:rsid w:val="00626A68"/>
    <w:rsid w:val="00644F1E"/>
    <w:rsid w:val="00653880"/>
    <w:rsid w:val="00654686"/>
    <w:rsid w:val="0066668D"/>
    <w:rsid w:val="00677306"/>
    <w:rsid w:val="00682A6A"/>
    <w:rsid w:val="00685183"/>
    <w:rsid w:val="00692E37"/>
    <w:rsid w:val="006A07D4"/>
    <w:rsid w:val="006A6D3C"/>
    <w:rsid w:val="006B4F5B"/>
    <w:rsid w:val="006B550C"/>
    <w:rsid w:val="006B55B2"/>
    <w:rsid w:val="006B6EEB"/>
    <w:rsid w:val="006C2E84"/>
    <w:rsid w:val="006E2BAA"/>
    <w:rsid w:val="006E4BCD"/>
    <w:rsid w:val="006E677A"/>
    <w:rsid w:val="006F02FA"/>
    <w:rsid w:val="006F4AA4"/>
    <w:rsid w:val="00703E38"/>
    <w:rsid w:val="007275FC"/>
    <w:rsid w:val="00732BAE"/>
    <w:rsid w:val="007337AA"/>
    <w:rsid w:val="00735C7D"/>
    <w:rsid w:val="007420FF"/>
    <w:rsid w:val="00744B14"/>
    <w:rsid w:val="00745336"/>
    <w:rsid w:val="00750E62"/>
    <w:rsid w:val="00771C5A"/>
    <w:rsid w:val="007741FA"/>
    <w:rsid w:val="00781FBF"/>
    <w:rsid w:val="00783DF9"/>
    <w:rsid w:val="00797389"/>
    <w:rsid w:val="007A7819"/>
    <w:rsid w:val="007C4D3D"/>
    <w:rsid w:val="007F03FA"/>
    <w:rsid w:val="00801984"/>
    <w:rsid w:val="008118E4"/>
    <w:rsid w:val="00811F98"/>
    <w:rsid w:val="00813783"/>
    <w:rsid w:val="00814DEF"/>
    <w:rsid w:val="0083022E"/>
    <w:rsid w:val="00837761"/>
    <w:rsid w:val="00852F98"/>
    <w:rsid w:val="00857876"/>
    <w:rsid w:val="008715C8"/>
    <w:rsid w:val="00890161"/>
    <w:rsid w:val="00893F0C"/>
    <w:rsid w:val="008B0EA8"/>
    <w:rsid w:val="008B2363"/>
    <w:rsid w:val="008C13D4"/>
    <w:rsid w:val="008D1977"/>
    <w:rsid w:val="008E0CFC"/>
    <w:rsid w:val="008F5187"/>
    <w:rsid w:val="008F53B3"/>
    <w:rsid w:val="008F7022"/>
    <w:rsid w:val="008F7ACD"/>
    <w:rsid w:val="009073D8"/>
    <w:rsid w:val="00917254"/>
    <w:rsid w:val="00917A9A"/>
    <w:rsid w:val="0092025B"/>
    <w:rsid w:val="00933BD7"/>
    <w:rsid w:val="00944710"/>
    <w:rsid w:val="009560D1"/>
    <w:rsid w:val="00956B5B"/>
    <w:rsid w:val="009706E4"/>
    <w:rsid w:val="0098519C"/>
    <w:rsid w:val="00994070"/>
    <w:rsid w:val="0099477A"/>
    <w:rsid w:val="009A1508"/>
    <w:rsid w:val="009B1828"/>
    <w:rsid w:val="009B1CC7"/>
    <w:rsid w:val="009B3BE6"/>
    <w:rsid w:val="009B4535"/>
    <w:rsid w:val="009D5083"/>
    <w:rsid w:val="009E1F85"/>
    <w:rsid w:val="009E2CDF"/>
    <w:rsid w:val="009F5B91"/>
    <w:rsid w:val="00A04C6C"/>
    <w:rsid w:val="00A0576D"/>
    <w:rsid w:val="00A2754D"/>
    <w:rsid w:val="00A37F51"/>
    <w:rsid w:val="00A41A8B"/>
    <w:rsid w:val="00A4739A"/>
    <w:rsid w:val="00A57D56"/>
    <w:rsid w:val="00A6420B"/>
    <w:rsid w:val="00A67C3E"/>
    <w:rsid w:val="00A70B4C"/>
    <w:rsid w:val="00A74E45"/>
    <w:rsid w:val="00A76120"/>
    <w:rsid w:val="00A87F66"/>
    <w:rsid w:val="00AA08AB"/>
    <w:rsid w:val="00AA1F08"/>
    <w:rsid w:val="00AA2C6C"/>
    <w:rsid w:val="00AA6BFE"/>
    <w:rsid w:val="00AB5F29"/>
    <w:rsid w:val="00AB7E15"/>
    <w:rsid w:val="00AE7EC8"/>
    <w:rsid w:val="00AF47E9"/>
    <w:rsid w:val="00B013BC"/>
    <w:rsid w:val="00B10B3A"/>
    <w:rsid w:val="00B13E38"/>
    <w:rsid w:val="00B13F40"/>
    <w:rsid w:val="00B1471A"/>
    <w:rsid w:val="00B20E3C"/>
    <w:rsid w:val="00B30CB1"/>
    <w:rsid w:val="00B37ADA"/>
    <w:rsid w:val="00B42CAC"/>
    <w:rsid w:val="00B463BB"/>
    <w:rsid w:val="00B47AA7"/>
    <w:rsid w:val="00B50EBE"/>
    <w:rsid w:val="00B6713F"/>
    <w:rsid w:val="00B749BF"/>
    <w:rsid w:val="00B84DCA"/>
    <w:rsid w:val="00B853BE"/>
    <w:rsid w:val="00B8550C"/>
    <w:rsid w:val="00B87DE2"/>
    <w:rsid w:val="00B91FE4"/>
    <w:rsid w:val="00B94A26"/>
    <w:rsid w:val="00BA0A94"/>
    <w:rsid w:val="00BA70B3"/>
    <w:rsid w:val="00BB5F03"/>
    <w:rsid w:val="00BC06E1"/>
    <w:rsid w:val="00BC321C"/>
    <w:rsid w:val="00BD3C7C"/>
    <w:rsid w:val="00BE1B60"/>
    <w:rsid w:val="00C05EF4"/>
    <w:rsid w:val="00C05F1F"/>
    <w:rsid w:val="00C14CAC"/>
    <w:rsid w:val="00C20468"/>
    <w:rsid w:val="00C3282B"/>
    <w:rsid w:val="00C3476B"/>
    <w:rsid w:val="00C50EE7"/>
    <w:rsid w:val="00C535E0"/>
    <w:rsid w:val="00C61FDB"/>
    <w:rsid w:val="00C63B7D"/>
    <w:rsid w:val="00C63F19"/>
    <w:rsid w:val="00C83141"/>
    <w:rsid w:val="00C85954"/>
    <w:rsid w:val="00CA4CE0"/>
    <w:rsid w:val="00CB414F"/>
    <w:rsid w:val="00CD0942"/>
    <w:rsid w:val="00CD60E2"/>
    <w:rsid w:val="00CD7FEF"/>
    <w:rsid w:val="00CE3EFD"/>
    <w:rsid w:val="00CF5075"/>
    <w:rsid w:val="00D026C7"/>
    <w:rsid w:val="00D14D8A"/>
    <w:rsid w:val="00D14E88"/>
    <w:rsid w:val="00D15771"/>
    <w:rsid w:val="00D21F60"/>
    <w:rsid w:val="00D2749A"/>
    <w:rsid w:val="00D33896"/>
    <w:rsid w:val="00D4070C"/>
    <w:rsid w:val="00D41087"/>
    <w:rsid w:val="00D42F31"/>
    <w:rsid w:val="00D52231"/>
    <w:rsid w:val="00D54DF3"/>
    <w:rsid w:val="00D56127"/>
    <w:rsid w:val="00D5790F"/>
    <w:rsid w:val="00D61790"/>
    <w:rsid w:val="00D61811"/>
    <w:rsid w:val="00D65C7A"/>
    <w:rsid w:val="00D75359"/>
    <w:rsid w:val="00D77992"/>
    <w:rsid w:val="00D83C1D"/>
    <w:rsid w:val="00D8511F"/>
    <w:rsid w:val="00D870A0"/>
    <w:rsid w:val="00D9091C"/>
    <w:rsid w:val="00D957D2"/>
    <w:rsid w:val="00DA402D"/>
    <w:rsid w:val="00DB5BA2"/>
    <w:rsid w:val="00DC03E9"/>
    <w:rsid w:val="00DD149C"/>
    <w:rsid w:val="00DD1DAE"/>
    <w:rsid w:val="00DF1473"/>
    <w:rsid w:val="00E05A4C"/>
    <w:rsid w:val="00E110EE"/>
    <w:rsid w:val="00E14DA5"/>
    <w:rsid w:val="00E16F8F"/>
    <w:rsid w:val="00E41D05"/>
    <w:rsid w:val="00E42B0A"/>
    <w:rsid w:val="00E4430E"/>
    <w:rsid w:val="00E55D5A"/>
    <w:rsid w:val="00E57B7B"/>
    <w:rsid w:val="00E640AC"/>
    <w:rsid w:val="00E70EE6"/>
    <w:rsid w:val="00E743CB"/>
    <w:rsid w:val="00E85DA1"/>
    <w:rsid w:val="00E916F5"/>
    <w:rsid w:val="00E9178E"/>
    <w:rsid w:val="00E95AD8"/>
    <w:rsid w:val="00EA2226"/>
    <w:rsid w:val="00EA4278"/>
    <w:rsid w:val="00EB1F4C"/>
    <w:rsid w:val="00EC605D"/>
    <w:rsid w:val="00ED24E2"/>
    <w:rsid w:val="00EE36D3"/>
    <w:rsid w:val="00EE5A61"/>
    <w:rsid w:val="00EF1E83"/>
    <w:rsid w:val="00EF210C"/>
    <w:rsid w:val="00EF3495"/>
    <w:rsid w:val="00F009A9"/>
    <w:rsid w:val="00F12DF0"/>
    <w:rsid w:val="00F15682"/>
    <w:rsid w:val="00F1785E"/>
    <w:rsid w:val="00F23E47"/>
    <w:rsid w:val="00F27DA4"/>
    <w:rsid w:val="00F34504"/>
    <w:rsid w:val="00F5363B"/>
    <w:rsid w:val="00F71E23"/>
    <w:rsid w:val="00F750BE"/>
    <w:rsid w:val="00F80714"/>
    <w:rsid w:val="00F824DA"/>
    <w:rsid w:val="00F8506E"/>
    <w:rsid w:val="00F97A5A"/>
    <w:rsid w:val="00FA1046"/>
    <w:rsid w:val="00FA275C"/>
    <w:rsid w:val="00FA2CB9"/>
    <w:rsid w:val="00FA3155"/>
    <w:rsid w:val="00FA350A"/>
    <w:rsid w:val="00FA5E12"/>
    <w:rsid w:val="00FA6FF4"/>
    <w:rsid w:val="00FC0262"/>
    <w:rsid w:val="00FC2D0C"/>
    <w:rsid w:val="00FC3C30"/>
    <w:rsid w:val="00FD0D14"/>
    <w:rsid w:val="00FD7664"/>
    <w:rsid w:val="00FE077B"/>
    <w:rsid w:val="00FE4C93"/>
    <w:rsid w:val="00FF50FF"/>
    <w:rsid w:val="00FF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5E57BF6E"/>
  <w15:chartTrackingRefBased/>
  <w15:docId w15:val="{7A4DD7BE-10EC-46A9-82A3-8887456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rPr>
  </w:style>
  <w:style w:type="paragraph" w:styleId="berschrift2">
    <w:name w:val="heading 2"/>
    <w:basedOn w:val="Standard"/>
    <w:next w:val="Standard"/>
    <w:qFormat/>
    <w:pPr>
      <w:keepNext/>
      <w:ind w:left="567"/>
      <w:outlineLvl w:val="1"/>
    </w:pPr>
    <w:rPr>
      <w:b/>
      <w:u w:val="single"/>
    </w:rPr>
  </w:style>
  <w:style w:type="paragraph" w:styleId="berschrift3">
    <w:name w:val="heading 3"/>
    <w:basedOn w:val="Standard"/>
    <w:next w:val="Standard"/>
    <w:qFormat/>
    <w:pPr>
      <w:keepNext/>
      <w:ind w:left="567" w:hanging="425"/>
      <w:outlineLvl w:val="2"/>
    </w:pPr>
    <w:rPr>
      <w:b/>
      <w:u w:val="single"/>
    </w:rPr>
  </w:style>
  <w:style w:type="paragraph" w:styleId="berschrift4">
    <w:name w:val="heading 4"/>
    <w:basedOn w:val="Standard"/>
    <w:next w:val="Standard"/>
    <w:link w:val="berschrift4Zchn"/>
    <w:qFormat/>
    <w:pPr>
      <w:keepNext/>
      <w:ind w:left="142"/>
      <w:outlineLvl w:val="3"/>
    </w:pPr>
    <w:rPr>
      <w:b/>
    </w:rPr>
  </w:style>
  <w:style w:type="paragraph" w:styleId="berschrift5">
    <w:name w:val="heading 5"/>
    <w:basedOn w:val="Standard"/>
    <w:next w:val="Standard"/>
    <w:qFormat/>
    <w:pPr>
      <w:keepNext/>
      <w:ind w:left="142"/>
      <w:outlineLvl w:val="4"/>
    </w:pPr>
    <w:rPr>
      <w:u w:val="single"/>
    </w:rPr>
  </w:style>
  <w:style w:type="paragraph" w:styleId="berschrift6">
    <w:name w:val="heading 6"/>
    <w:basedOn w:val="Standard"/>
    <w:next w:val="Standard"/>
    <w:qFormat/>
    <w:pPr>
      <w:keepNext/>
      <w:ind w:left="567" w:hanging="425"/>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67"/>
        <w:tab w:val="left" w:pos="6237"/>
        <w:tab w:val="left" w:pos="6663"/>
        <w:tab w:val="left" w:pos="8080"/>
      </w:tabs>
    </w:pPr>
    <w:rPr>
      <w:rFonts w:ascii="Arial" w:hAnsi="Arial"/>
      <w:sz w:val="20"/>
    </w:rPr>
  </w:style>
  <w:style w:type="paragraph" w:styleId="Textkrper-Zeileneinzug">
    <w:name w:val="Body Text Indent"/>
    <w:basedOn w:val="Standard"/>
    <w:pPr>
      <w:ind w:left="142"/>
    </w:pPr>
  </w:style>
  <w:style w:type="character" w:styleId="Fett">
    <w:name w:val="Strong"/>
    <w:qFormat/>
    <w:rPr>
      <w:b/>
      <w:bCs/>
    </w:rPr>
  </w:style>
  <w:style w:type="paragraph" w:styleId="Sprechblasentext">
    <w:name w:val="Balloon Text"/>
    <w:basedOn w:val="Standard"/>
    <w:semiHidden/>
    <w:rsid w:val="00D41087"/>
    <w:rPr>
      <w:rFonts w:ascii="Tahoma" w:hAnsi="Tahoma" w:cs="Tahoma"/>
      <w:sz w:val="16"/>
      <w:szCs w:val="16"/>
    </w:rPr>
  </w:style>
  <w:style w:type="paragraph" w:customStyle="1" w:styleId="Default">
    <w:name w:val="Default"/>
    <w:rsid w:val="000950E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95B95"/>
    <w:pPr>
      <w:ind w:left="708"/>
    </w:pPr>
    <w:rPr>
      <w:rFonts w:ascii="Calibri" w:eastAsia="Calibri" w:hAnsi="Calibri"/>
      <w:sz w:val="22"/>
      <w:szCs w:val="22"/>
      <w:lang w:eastAsia="en-US"/>
    </w:rPr>
  </w:style>
  <w:style w:type="paragraph" w:styleId="StandardWeb">
    <w:name w:val="Normal (Web)"/>
    <w:basedOn w:val="Standard"/>
    <w:uiPriority w:val="99"/>
    <w:unhideWhenUsed/>
    <w:rsid w:val="008F5187"/>
    <w:pPr>
      <w:spacing w:before="100" w:beforeAutospacing="1" w:after="100" w:afterAutospacing="1"/>
    </w:pPr>
    <w:rPr>
      <w:szCs w:val="24"/>
    </w:rPr>
  </w:style>
  <w:style w:type="character" w:customStyle="1" w:styleId="FuzeileZchn">
    <w:name w:val="Fußzeile Zchn"/>
    <w:link w:val="Fuzeile"/>
    <w:uiPriority w:val="99"/>
    <w:rsid w:val="000C1537"/>
    <w:rPr>
      <w:sz w:val="24"/>
    </w:rPr>
  </w:style>
  <w:style w:type="character" w:styleId="Hyperlink">
    <w:name w:val="Hyperlink"/>
    <w:rsid w:val="00E41D05"/>
    <w:rPr>
      <w:color w:val="0000FF"/>
      <w:u w:val="single"/>
    </w:rPr>
  </w:style>
  <w:style w:type="table" w:styleId="Tabellenraster">
    <w:name w:val="Table Grid"/>
    <w:basedOn w:val="NormaleTabelle"/>
    <w:uiPriority w:val="59"/>
    <w:rsid w:val="00EC6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Standard"/>
    <w:rsid w:val="00E4430E"/>
    <w:pPr>
      <w:spacing w:before="100" w:beforeAutospacing="1" w:after="100" w:afterAutospacing="1"/>
    </w:pPr>
    <w:rPr>
      <w:rFonts w:ascii="Arial" w:hAnsi="Arial" w:cs="Arial"/>
      <w:szCs w:val="24"/>
    </w:rPr>
  </w:style>
  <w:style w:type="character" w:customStyle="1" w:styleId="berschrift4Zchn">
    <w:name w:val="Überschrift 4 Zchn"/>
    <w:basedOn w:val="Absatz-Standardschriftart"/>
    <w:link w:val="berschrift4"/>
    <w:rsid w:val="00C8314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8097">
      <w:bodyDiv w:val="1"/>
      <w:marLeft w:val="0"/>
      <w:marRight w:val="0"/>
      <w:marTop w:val="0"/>
      <w:marBottom w:val="0"/>
      <w:divBdr>
        <w:top w:val="none" w:sz="0" w:space="0" w:color="auto"/>
        <w:left w:val="none" w:sz="0" w:space="0" w:color="auto"/>
        <w:bottom w:val="none" w:sz="0" w:space="0" w:color="auto"/>
        <w:right w:val="none" w:sz="0" w:space="0" w:color="auto"/>
      </w:divBdr>
    </w:div>
    <w:div w:id="967588556">
      <w:bodyDiv w:val="1"/>
      <w:marLeft w:val="0"/>
      <w:marRight w:val="0"/>
      <w:marTop w:val="0"/>
      <w:marBottom w:val="0"/>
      <w:divBdr>
        <w:top w:val="none" w:sz="0" w:space="0" w:color="auto"/>
        <w:left w:val="none" w:sz="0" w:space="0" w:color="auto"/>
        <w:bottom w:val="none" w:sz="0" w:space="0" w:color="auto"/>
        <w:right w:val="none" w:sz="0" w:space="0" w:color="auto"/>
      </w:divBdr>
      <w:divsChild>
        <w:div w:id="806121588">
          <w:marLeft w:val="0"/>
          <w:marRight w:val="0"/>
          <w:marTop w:val="0"/>
          <w:marBottom w:val="0"/>
          <w:divBdr>
            <w:top w:val="none" w:sz="0" w:space="0" w:color="auto"/>
            <w:left w:val="none" w:sz="0" w:space="0" w:color="auto"/>
            <w:bottom w:val="none" w:sz="0" w:space="0" w:color="auto"/>
            <w:right w:val="none" w:sz="0" w:space="0" w:color="auto"/>
          </w:divBdr>
          <w:divsChild>
            <w:div w:id="709113414">
              <w:marLeft w:val="0"/>
              <w:marRight w:val="0"/>
              <w:marTop w:val="0"/>
              <w:marBottom w:val="0"/>
              <w:divBdr>
                <w:top w:val="none" w:sz="0" w:space="0" w:color="auto"/>
                <w:left w:val="none" w:sz="0" w:space="0" w:color="auto"/>
                <w:bottom w:val="none" w:sz="0" w:space="0" w:color="auto"/>
                <w:right w:val="none" w:sz="0" w:space="0" w:color="auto"/>
              </w:divBdr>
              <w:divsChild>
                <w:div w:id="1350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9523">
      <w:bodyDiv w:val="1"/>
      <w:marLeft w:val="0"/>
      <w:marRight w:val="0"/>
      <w:marTop w:val="0"/>
      <w:marBottom w:val="0"/>
      <w:divBdr>
        <w:top w:val="none" w:sz="0" w:space="0" w:color="auto"/>
        <w:left w:val="none" w:sz="0" w:space="0" w:color="auto"/>
        <w:bottom w:val="none" w:sz="0" w:space="0" w:color="auto"/>
        <w:right w:val="none" w:sz="0" w:space="0" w:color="auto"/>
      </w:divBdr>
      <w:divsChild>
        <w:div w:id="733048932">
          <w:marLeft w:val="0"/>
          <w:marRight w:val="0"/>
          <w:marTop w:val="0"/>
          <w:marBottom w:val="0"/>
          <w:divBdr>
            <w:top w:val="none" w:sz="0" w:space="0" w:color="auto"/>
            <w:left w:val="none" w:sz="0" w:space="0" w:color="auto"/>
            <w:bottom w:val="none" w:sz="0" w:space="0" w:color="auto"/>
            <w:right w:val="none" w:sz="0" w:space="0" w:color="auto"/>
          </w:divBdr>
          <w:divsChild>
            <w:div w:id="477265913">
              <w:marLeft w:val="0"/>
              <w:marRight w:val="0"/>
              <w:marTop w:val="0"/>
              <w:marBottom w:val="0"/>
              <w:divBdr>
                <w:top w:val="none" w:sz="0" w:space="0" w:color="auto"/>
                <w:left w:val="none" w:sz="0" w:space="0" w:color="auto"/>
                <w:bottom w:val="none" w:sz="0" w:space="0" w:color="auto"/>
                <w:right w:val="none" w:sz="0" w:space="0" w:color="auto"/>
              </w:divBdr>
              <w:divsChild>
                <w:div w:id="787360074">
                  <w:marLeft w:val="0"/>
                  <w:marRight w:val="240"/>
                  <w:marTop w:val="0"/>
                  <w:marBottom w:val="150"/>
                  <w:divBdr>
                    <w:top w:val="none" w:sz="0" w:space="0" w:color="auto"/>
                    <w:left w:val="none" w:sz="0" w:space="0" w:color="auto"/>
                    <w:bottom w:val="dotted" w:sz="6" w:space="8" w:color="E1E2E3"/>
                    <w:right w:val="none" w:sz="0" w:space="0" w:color="auto"/>
                  </w:divBdr>
                  <w:divsChild>
                    <w:div w:id="2102098824">
                      <w:marLeft w:val="0"/>
                      <w:marRight w:val="0"/>
                      <w:marTop w:val="0"/>
                      <w:marBottom w:val="0"/>
                      <w:divBdr>
                        <w:top w:val="none" w:sz="0" w:space="0" w:color="auto"/>
                        <w:left w:val="none" w:sz="0" w:space="0" w:color="auto"/>
                        <w:bottom w:val="none" w:sz="0" w:space="0" w:color="auto"/>
                        <w:right w:val="none" w:sz="0" w:space="0" w:color="auto"/>
                      </w:divBdr>
                      <w:divsChild>
                        <w:div w:id="81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88019">
      <w:bodyDiv w:val="1"/>
      <w:marLeft w:val="0"/>
      <w:marRight w:val="0"/>
      <w:marTop w:val="0"/>
      <w:marBottom w:val="0"/>
      <w:divBdr>
        <w:top w:val="none" w:sz="0" w:space="0" w:color="auto"/>
        <w:left w:val="none" w:sz="0" w:space="0" w:color="auto"/>
        <w:bottom w:val="none" w:sz="0" w:space="0" w:color="auto"/>
        <w:right w:val="none" w:sz="0" w:space="0" w:color="auto"/>
      </w:divBdr>
    </w:div>
    <w:div w:id="1847597526">
      <w:bodyDiv w:val="1"/>
      <w:marLeft w:val="0"/>
      <w:marRight w:val="0"/>
      <w:marTop w:val="0"/>
      <w:marBottom w:val="0"/>
      <w:divBdr>
        <w:top w:val="none" w:sz="0" w:space="0" w:color="auto"/>
        <w:left w:val="none" w:sz="0" w:space="0" w:color="auto"/>
        <w:bottom w:val="none" w:sz="0" w:space="0" w:color="auto"/>
        <w:right w:val="none" w:sz="0" w:space="0" w:color="auto"/>
      </w:divBdr>
    </w:div>
    <w:div w:id="1895578826">
      <w:bodyDiv w:val="1"/>
      <w:marLeft w:val="0"/>
      <w:marRight w:val="0"/>
      <w:marTop w:val="0"/>
      <w:marBottom w:val="0"/>
      <w:divBdr>
        <w:top w:val="none" w:sz="0" w:space="0" w:color="auto"/>
        <w:left w:val="none" w:sz="0" w:space="0" w:color="auto"/>
        <w:bottom w:val="none" w:sz="0" w:space="0" w:color="auto"/>
        <w:right w:val="none" w:sz="0" w:space="0" w:color="auto"/>
      </w:divBdr>
      <w:divsChild>
        <w:div w:id="1103501023">
          <w:marLeft w:val="0"/>
          <w:marRight w:val="0"/>
          <w:marTop w:val="0"/>
          <w:marBottom w:val="0"/>
          <w:divBdr>
            <w:top w:val="none" w:sz="0" w:space="0" w:color="auto"/>
            <w:left w:val="none" w:sz="0" w:space="0" w:color="auto"/>
            <w:bottom w:val="none" w:sz="0" w:space="0" w:color="auto"/>
            <w:right w:val="none" w:sz="0" w:space="0" w:color="auto"/>
          </w:divBdr>
          <w:divsChild>
            <w:div w:id="498161175">
              <w:marLeft w:val="0"/>
              <w:marRight w:val="0"/>
              <w:marTop w:val="0"/>
              <w:marBottom w:val="0"/>
              <w:divBdr>
                <w:top w:val="none" w:sz="0" w:space="0" w:color="auto"/>
                <w:left w:val="none" w:sz="0" w:space="0" w:color="auto"/>
                <w:bottom w:val="none" w:sz="0" w:space="0" w:color="auto"/>
                <w:right w:val="none" w:sz="0" w:space="0" w:color="auto"/>
              </w:divBdr>
              <w:divsChild>
                <w:div w:id="708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hulverband-ratzebur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Briefkopf%20B&#252;rgermeister%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3980-EE19-46AA-9BDB-10A2A696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Bürgermeister neu</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Ú                                                                    ¿</vt:lpstr>
    </vt:vector>
  </TitlesOfParts>
  <Company>Hauptamt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dc:title>
  <dc:subject/>
  <dc:creator>PC02</dc:creator>
  <cp:keywords/>
  <cp:lastModifiedBy>Colell</cp:lastModifiedBy>
  <cp:revision>4</cp:revision>
  <cp:lastPrinted>2023-02-08T11:17:00Z</cp:lastPrinted>
  <dcterms:created xsi:type="dcterms:W3CDTF">2023-03-30T09:33:00Z</dcterms:created>
  <dcterms:modified xsi:type="dcterms:W3CDTF">2023-03-30T14:01:00Z</dcterms:modified>
</cp:coreProperties>
</file>